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32" w:rsidRDefault="00235832">
      <w:pPr>
        <w:jc w:val="left"/>
      </w:pPr>
      <w:r>
        <w:rPr>
          <w:noProof/>
        </w:rPr>
        <mc:AlternateContent>
          <mc:Choice Requires="wps">
            <w:drawing>
              <wp:anchor distT="0" distB="0" distL="114300" distR="114300" simplePos="0" relativeHeight="251658240" behindDoc="0" locked="0" layoutInCell="1" allowOverlap="1" wp14:anchorId="158CE92C" wp14:editId="59D9FC73">
                <wp:simplePos x="0" y="0"/>
                <wp:positionH relativeFrom="column">
                  <wp:posOffset>735965</wp:posOffset>
                </wp:positionH>
                <wp:positionV relativeFrom="paragraph">
                  <wp:posOffset>24130</wp:posOffset>
                </wp:positionV>
                <wp:extent cx="5449570" cy="8400415"/>
                <wp:effectExtent l="0" t="0" r="17780" b="19685"/>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8400415"/>
                        </a:xfrm>
                        <a:prstGeom prst="rect">
                          <a:avLst/>
                        </a:prstGeom>
                        <a:noFill/>
                        <a:ln w="9525">
                          <a:solidFill>
                            <a:srgbClr val="000000"/>
                          </a:solidFill>
                          <a:miter lim="800000"/>
                          <a:headEnd/>
                          <a:tailEnd/>
                        </a:ln>
                      </wps:spPr>
                      <wps:txbx>
                        <w:txbxContent>
                          <w:p w:rsidR="00843431" w:rsidRPr="00843431" w:rsidRDefault="00843431" w:rsidP="00843431">
                            <w:pPr>
                              <w:rPr>
                                <w:color w:val="auto"/>
                                <w:sz w:val="28"/>
                                <w:szCs w:val="28"/>
                              </w:rPr>
                            </w:pPr>
                            <w:r w:rsidRPr="00843431">
                              <w:rPr>
                                <w:color w:val="auto"/>
                                <w:sz w:val="28"/>
                                <w:szCs w:val="28"/>
                              </w:rPr>
                              <w:t xml:space="preserve">Registration Form for </w:t>
                            </w:r>
                            <w:proofErr w:type="spellStart"/>
                            <w:r w:rsidR="000E5061">
                              <w:rPr>
                                <w:color w:val="auto"/>
                                <w:sz w:val="28"/>
                                <w:szCs w:val="28"/>
                              </w:rPr>
                              <w:t>Eggstra</w:t>
                            </w:r>
                            <w:proofErr w:type="spellEnd"/>
                            <w:r w:rsidR="000E5061">
                              <w:rPr>
                                <w:color w:val="auto"/>
                                <w:sz w:val="28"/>
                                <w:szCs w:val="28"/>
                              </w:rPr>
                              <w:t xml:space="preserve"> Special Easter</w:t>
                            </w:r>
                            <w:r w:rsidRPr="00843431">
                              <w:rPr>
                                <w:color w:val="auto"/>
                                <w:sz w:val="28"/>
                                <w:szCs w:val="28"/>
                              </w:rPr>
                              <w:t xml:space="preserve"> Hunt</w:t>
                            </w:r>
                          </w:p>
                          <w:p w:rsidR="00843431" w:rsidRPr="00843431" w:rsidRDefault="00843431" w:rsidP="00843431">
                            <w:pPr>
                              <w:rPr>
                                <w:color w:val="auto"/>
                                <w:sz w:val="28"/>
                                <w:szCs w:val="28"/>
                              </w:rPr>
                            </w:pPr>
                            <w:r w:rsidRPr="00843431">
                              <w:rPr>
                                <w:color w:val="auto"/>
                                <w:sz w:val="28"/>
                                <w:szCs w:val="28"/>
                              </w:rPr>
                              <w:t>@ Highland Presbyterian Church</w:t>
                            </w:r>
                            <w:r w:rsidR="00266E0A">
                              <w:rPr>
                                <w:color w:val="auto"/>
                                <w:sz w:val="28"/>
                                <w:szCs w:val="28"/>
                              </w:rPr>
                              <w:t xml:space="preserve"> on March 24, 2018</w:t>
                            </w:r>
                          </w:p>
                          <w:p w:rsidR="00843431" w:rsidRPr="00235832" w:rsidRDefault="00843431" w:rsidP="00843431">
                            <w:pPr>
                              <w:jc w:val="left"/>
                              <w:rPr>
                                <w:color w:val="auto"/>
                                <w:sz w:val="28"/>
                                <w:szCs w:val="28"/>
                              </w:rPr>
                            </w:pPr>
                          </w:p>
                          <w:p w:rsidR="00843431" w:rsidRPr="00235832" w:rsidRDefault="00843431" w:rsidP="00843431">
                            <w:pPr>
                              <w:jc w:val="left"/>
                              <w:rPr>
                                <w:rFonts w:ascii="Gill Sans Ultra Bold Condensed" w:hAnsi="Gill Sans Ultra Bold Condensed"/>
                                <w:color w:val="auto"/>
                                <w:sz w:val="28"/>
                                <w:szCs w:val="28"/>
                              </w:rPr>
                            </w:pPr>
                            <w:r w:rsidRPr="00235832">
                              <w:rPr>
                                <w:rFonts w:ascii="Gill Sans Ultra Bold Condensed" w:hAnsi="Gill Sans Ultra Bold Condensed"/>
                                <w:color w:val="auto"/>
                                <w:sz w:val="28"/>
                                <w:szCs w:val="28"/>
                              </w:rPr>
                              <w:t>Child’s Name___</w:t>
                            </w:r>
                            <w:bookmarkStart w:id="0" w:name="_GoBack"/>
                            <w:bookmarkEnd w:id="0"/>
                            <w:r w:rsidRPr="00235832">
                              <w:rPr>
                                <w:rFonts w:ascii="Gill Sans Ultra Bold Condensed" w:hAnsi="Gill Sans Ultra Bold Condensed"/>
                                <w:color w:val="auto"/>
                                <w:sz w:val="28"/>
                                <w:szCs w:val="28"/>
                              </w:rPr>
                              <w:t xml:space="preserve">________________________________  Age:_________  </w:t>
                            </w:r>
                          </w:p>
                          <w:p w:rsidR="00843431" w:rsidRPr="00235832" w:rsidRDefault="00843431" w:rsidP="00843431">
                            <w:pPr>
                              <w:jc w:val="left"/>
                              <w:rPr>
                                <w:rFonts w:ascii="Gill Sans Ultra Bold Condensed" w:hAnsi="Gill Sans Ultra Bold Condensed"/>
                                <w:color w:val="auto"/>
                                <w:sz w:val="28"/>
                                <w:szCs w:val="28"/>
                              </w:rPr>
                            </w:pPr>
                          </w:p>
                          <w:p w:rsidR="00843431" w:rsidRPr="00235832" w:rsidRDefault="00843431" w:rsidP="00843431">
                            <w:pPr>
                              <w:jc w:val="left"/>
                              <w:rPr>
                                <w:rFonts w:ascii="Gill Sans Ultra Bold Condensed" w:hAnsi="Gill Sans Ultra Bold Condensed"/>
                                <w:color w:val="auto"/>
                                <w:sz w:val="28"/>
                                <w:szCs w:val="28"/>
                              </w:rPr>
                            </w:pPr>
                            <w:r w:rsidRPr="00235832">
                              <w:rPr>
                                <w:rFonts w:ascii="Gill Sans Ultra Bold Condensed" w:hAnsi="Gill Sans Ultra Bold Condensed"/>
                                <w:color w:val="auto"/>
                                <w:sz w:val="28"/>
                                <w:szCs w:val="28"/>
                              </w:rPr>
                              <w:t>Parent’s Names_________________________________________________________</w:t>
                            </w:r>
                          </w:p>
                          <w:p w:rsidR="00843431" w:rsidRPr="00235832" w:rsidRDefault="00843431" w:rsidP="00843431">
                            <w:pPr>
                              <w:jc w:val="left"/>
                              <w:rPr>
                                <w:rFonts w:ascii="Gill Sans Ultra Bold Condensed" w:hAnsi="Gill Sans Ultra Bold Condensed"/>
                                <w:color w:val="auto"/>
                                <w:sz w:val="28"/>
                                <w:szCs w:val="28"/>
                              </w:rPr>
                            </w:pPr>
                          </w:p>
                          <w:p w:rsidR="00843431" w:rsidRPr="00235832" w:rsidRDefault="00843431" w:rsidP="00843431">
                            <w:pPr>
                              <w:jc w:val="left"/>
                              <w:rPr>
                                <w:rFonts w:ascii="Gill Sans Ultra Bold Condensed" w:hAnsi="Gill Sans Ultra Bold Condensed"/>
                                <w:color w:val="auto"/>
                                <w:sz w:val="28"/>
                                <w:szCs w:val="28"/>
                              </w:rPr>
                            </w:pPr>
                            <w:r w:rsidRPr="00235832">
                              <w:rPr>
                                <w:rFonts w:ascii="Gill Sans Ultra Bold Condensed" w:hAnsi="Gill Sans Ultra Bold Condensed"/>
                                <w:color w:val="auto"/>
                                <w:sz w:val="28"/>
                                <w:szCs w:val="28"/>
                              </w:rPr>
                              <w:t>Email address__________________________________________________________</w:t>
                            </w:r>
                          </w:p>
                          <w:p w:rsidR="00843431" w:rsidRPr="00235832" w:rsidRDefault="00843431" w:rsidP="00843431">
                            <w:pPr>
                              <w:jc w:val="left"/>
                              <w:rPr>
                                <w:rFonts w:ascii="Gill Sans Ultra Bold Condensed" w:hAnsi="Gill Sans Ultra Bold Condensed"/>
                                <w:color w:val="auto"/>
                                <w:sz w:val="28"/>
                                <w:szCs w:val="28"/>
                              </w:rPr>
                            </w:pPr>
                          </w:p>
                          <w:p w:rsidR="00843431" w:rsidRPr="00235832" w:rsidRDefault="00843431" w:rsidP="00843431">
                            <w:pPr>
                              <w:jc w:val="left"/>
                              <w:rPr>
                                <w:rFonts w:ascii="Gill Sans Ultra Bold Condensed" w:hAnsi="Gill Sans Ultra Bold Condensed"/>
                                <w:color w:val="auto"/>
                                <w:sz w:val="28"/>
                                <w:szCs w:val="28"/>
                              </w:rPr>
                            </w:pPr>
                            <w:r w:rsidRPr="00235832">
                              <w:rPr>
                                <w:rFonts w:ascii="Gill Sans Ultra Bold Condensed" w:hAnsi="Gill Sans Ultra Bold Condensed"/>
                                <w:color w:val="auto"/>
                                <w:sz w:val="28"/>
                                <w:szCs w:val="28"/>
                              </w:rPr>
                              <w:t>Phone numbers (in case we need to contact you with questions) _________________________________________________________________________________</w:t>
                            </w:r>
                          </w:p>
                          <w:p w:rsidR="00843431" w:rsidRPr="00235832" w:rsidRDefault="00843431" w:rsidP="00843431">
                            <w:pPr>
                              <w:jc w:val="left"/>
                              <w:rPr>
                                <w:rFonts w:ascii="Gill Sans Ultra Bold Condensed" w:hAnsi="Gill Sans Ultra Bold Condensed"/>
                                <w:color w:val="auto"/>
                                <w:sz w:val="28"/>
                                <w:szCs w:val="28"/>
                              </w:rPr>
                            </w:pPr>
                          </w:p>
                          <w:p w:rsidR="00843431" w:rsidRPr="00235832" w:rsidRDefault="00843431" w:rsidP="00843431">
                            <w:pPr>
                              <w:jc w:val="left"/>
                              <w:rPr>
                                <w:rFonts w:ascii="Gill Sans Ultra Bold Condensed" w:hAnsi="Gill Sans Ultra Bold Condensed"/>
                                <w:color w:val="auto"/>
                                <w:sz w:val="28"/>
                                <w:szCs w:val="28"/>
                              </w:rPr>
                            </w:pPr>
                            <w:r w:rsidRPr="00235832">
                              <w:rPr>
                                <w:rFonts w:ascii="Gill Sans Ultra Bold Condensed" w:hAnsi="Gill Sans Ultra Bold Condensed"/>
                                <w:color w:val="auto"/>
                                <w:sz w:val="28"/>
                                <w:szCs w:val="28"/>
                              </w:rPr>
                              <w:t>What special accommodations does your child need for the egg hunt?  Please consider group size, physical limitations, diet, etc.  Provide any information that will help us plan the best hunt for your child._____________________________________________________________________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3431" w:rsidRPr="00235832" w:rsidRDefault="00843431" w:rsidP="00843431">
                            <w:pPr>
                              <w:jc w:val="left"/>
                              <w:rPr>
                                <w:rFonts w:ascii="Gill Sans Ultra Bold Condensed" w:hAnsi="Gill Sans Ultra Bold Condensed"/>
                                <w:color w:val="auto"/>
                                <w:sz w:val="28"/>
                                <w:szCs w:val="28"/>
                              </w:rPr>
                            </w:pPr>
                          </w:p>
                          <w:p w:rsidR="00843431" w:rsidRPr="00235832" w:rsidRDefault="00843431" w:rsidP="00843431">
                            <w:pPr>
                              <w:jc w:val="left"/>
                              <w:rPr>
                                <w:rFonts w:ascii="Gill Sans Ultra Bold Condensed" w:hAnsi="Gill Sans Ultra Bold Condensed"/>
                                <w:color w:val="auto"/>
                                <w:sz w:val="28"/>
                                <w:szCs w:val="28"/>
                              </w:rPr>
                            </w:pPr>
                            <w:r w:rsidRPr="00235832">
                              <w:rPr>
                                <w:rFonts w:ascii="Gill Sans Ultra Bold Condensed" w:hAnsi="Gill Sans Ultra Bold Condensed"/>
                                <w:color w:val="auto"/>
                                <w:sz w:val="28"/>
                                <w:szCs w:val="28"/>
                              </w:rPr>
                              <w:t>Would your child like to be assigned an “Easter Buddy” (a 4</w:t>
                            </w:r>
                            <w:r w:rsidRPr="00235832">
                              <w:rPr>
                                <w:rFonts w:ascii="Gill Sans Ultra Bold Condensed" w:hAnsi="Gill Sans Ultra Bold Condensed"/>
                                <w:color w:val="auto"/>
                                <w:sz w:val="28"/>
                                <w:szCs w:val="28"/>
                                <w:vertAlign w:val="superscript"/>
                              </w:rPr>
                              <w:t>th</w:t>
                            </w:r>
                            <w:r w:rsidRPr="00235832">
                              <w:rPr>
                                <w:rFonts w:ascii="Gill Sans Ultra Bold Condensed" w:hAnsi="Gill Sans Ultra Bold Condensed"/>
                                <w:color w:val="auto"/>
                                <w:sz w:val="28"/>
                                <w:szCs w:val="28"/>
                              </w:rPr>
                              <w:t>-12</w:t>
                            </w:r>
                            <w:r w:rsidRPr="00235832">
                              <w:rPr>
                                <w:rFonts w:ascii="Gill Sans Ultra Bold Condensed" w:hAnsi="Gill Sans Ultra Bold Condensed"/>
                                <w:color w:val="auto"/>
                                <w:sz w:val="28"/>
                                <w:szCs w:val="28"/>
                                <w:vertAlign w:val="superscript"/>
                              </w:rPr>
                              <w:t>th</w:t>
                            </w:r>
                            <w:r w:rsidRPr="00235832">
                              <w:rPr>
                                <w:rFonts w:ascii="Gill Sans Ultra Bold Condensed" w:hAnsi="Gill Sans Ultra Bold Condensed"/>
                                <w:color w:val="auto"/>
                                <w:sz w:val="28"/>
                                <w:szCs w:val="28"/>
                              </w:rPr>
                              <w:t xml:space="preserve"> grader that will accompany your child throughout the hunt)?</w:t>
                            </w:r>
                          </w:p>
                          <w:p w:rsidR="00843431" w:rsidRPr="00235832" w:rsidRDefault="00843431" w:rsidP="00843431">
                            <w:pPr>
                              <w:jc w:val="left"/>
                              <w:rPr>
                                <w:rFonts w:ascii="Gill Sans Ultra Bold Condensed" w:hAnsi="Gill Sans Ultra Bold Condensed"/>
                                <w:color w:val="auto"/>
                                <w:sz w:val="28"/>
                                <w:szCs w:val="28"/>
                              </w:rPr>
                            </w:pPr>
                            <w:r w:rsidRPr="00235832">
                              <w:rPr>
                                <w:rFonts w:ascii="Gill Sans Ultra Bold Condensed" w:hAnsi="Gill Sans Ultra Bold Condensed"/>
                                <w:color w:val="auto"/>
                                <w:sz w:val="28"/>
                                <w:szCs w:val="28"/>
                              </w:rPr>
                              <w:t>Yes    No</w:t>
                            </w:r>
                          </w:p>
                          <w:p w:rsidR="00843431" w:rsidRPr="00235832" w:rsidRDefault="00843431" w:rsidP="00843431">
                            <w:pPr>
                              <w:jc w:val="left"/>
                              <w:rPr>
                                <w:rFonts w:ascii="Gill Sans Ultra Bold Condensed" w:hAnsi="Gill Sans Ultra Bold Condensed"/>
                                <w:color w:val="auto"/>
                                <w:sz w:val="28"/>
                                <w:szCs w:val="28"/>
                              </w:rPr>
                            </w:pPr>
                          </w:p>
                          <w:p w:rsidR="00843431" w:rsidRPr="00235832" w:rsidRDefault="00843431" w:rsidP="00843431">
                            <w:pPr>
                              <w:jc w:val="left"/>
                              <w:rPr>
                                <w:rFonts w:ascii="Gill Sans Ultra Bold Condensed" w:hAnsi="Gill Sans Ultra Bold Condensed"/>
                                <w:color w:val="auto"/>
                                <w:sz w:val="28"/>
                                <w:szCs w:val="28"/>
                              </w:rPr>
                            </w:pPr>
                            <w:r w:rsidRPr="00235832">
                              <w:rPr>
                                <w:rFonts w:ascii="Gill Sans Ultra Bold Condensed" w:hAnsi="Gill Sans Ultra Bold Condensed"/>
                                <w:color w:val="auto"/>
                                <w:sz w:val="28"/>
                                <w:szCs w:val="28"/>
                              </w:rPr>
                              <w:t xml:space="preserve">What prize could your child win in their Easter </w:t>
                            </w:r>
                            <w:proofErr w:type="gramStart"/>
                            <w:r w:rsidRPr="00235832">
                              <w:rPr>
                                <w:rFonts w:ascii="Gill Sans Ultra Bold Condensed" w:hAnsi="Gill Sans Ultra Bold Condensed"/>
                                <w:color w:val="auto"/>
                                <w:sz w:val="28"/>
                                <w:szCs w:val="28"/>
                              </w:rPr>
                              <w:t>Egg</w:t>
                            </w:r>
                            <w:proofErr w:type="gramEnd"/>
                            <w:r w:rsidRPr="00235832">
                              <w:rPr>
                                <w:rFonts w:ascii="Gill Sans Ultra Bold Condensed" w:hAnsi="Gill Sans Ultra Bold Condensed"/>
                                <w:color w:val="auto"/>
                                <w:sz w:val="28"/>
                                <w:szCs w:val="28"/>
                              </w:rPr>
                              <w:t xml:space="preserve"> that would put a huge smile on their face? _____________________________________________ _____________________________________________________________________________________</w:t>
                            </w:r>
                          </w:p>
                          <w:p w:rsidR="00843431" w:rsidRPr="00235832" w:rsidRDefault="00843431" w:rsidP="00843431">
                            <w:pPr>
                              <w:jc w:val="left"/>
                              <w:rPr>
                                <w:rFonts w:ascii="Gill Sans Ultra Bold Condensed" w:hAnsi="Gill Sans Ultra Bold Condensed"/>
                                <w:color w:val="auto"/>
                                <w:sz w:val="28"/>
                                <w:szCs w:val="28"/>
                              </w:rPr>
                            </w:pPr>
                          </w:p>
                          <w:p w:rsidR="00843431" w:rsidRDefault="00843431" w:rsidP="00843431">
                            <w:pPr>
                              <w:jc w:val="left"/>
                              <w:rPr>
                                <w:rFonts w:ascii="Gill Sans Ultra Bold Condensed" w:hAnsi="Gill Sans Ultra Bold Condensed"/>
                                <w:color w:val="auto"/>
                                <w:sz w:val="28"/>
                                <w:szCs w:val="28"/>
                              </w:rPr>
                            </w:pPr>
                            <w:r w:rsidRPr="00235832">
                              <w:rPr>
                                <w:rFonts w:ascii="Gill Sans Ultra Bold Condensed" w:hAnsi="Gill Sans Ultra Bold Condensed"/>
                                <w:color w:val="auto"/>
                                <w:sz w:val="28"/>
                                <w:szCs w:val="28"/>
                              </w:rPr>
                              <w:t>What is your child’s favorite color? ______________________________________</w:t>
                            </w:r>
                          </w:p>
                          <w:p w:rsidR="00235832" w:rsidRPr="00235832" w:rsidRDefault="00235832" w:rsidP="00843431">
                            <w:pPr>
                              <w:jc w:val="left"/>
                              <w:rPr>
                                <w:rFonts w:ascii="Gill Sans Ultra Bold Condensed" w:hAnsi="Gill Sans Ultra Bold Condensed"/>
                                <w:color w:val="auto"/>
                                <w:sz w:val="28"/>
                                <w:szCs w:val="28"/>
                              </w:rPr>
                            </w:pPr>
                          </w:p>
                          <w:p w:rsidR="00843431" w:rsidRPr="00235832" w:rsidRDefault="00843431" w:rsidP="00843431">
                            <w:pPr>
                              <w:jc w:val="left"/>
                              <w:rPr>
                                <w:rFonts w:ascii="Gill Sans Ultra Bold Condensed" w:hAnsi="Gill Sans Ultra Bold Condensed"/>
                                <w:color w:val="auto"/>
                                <w:sz w:val="28"/>
                                <w:szCs w:val="28"/>
                              </w:rPr>
                            </w:pPr>
                            <w:r w:rsidRPr="00235832">
                              <w:rPr>
                                <w:rFonts w:ascii="Gill Sans Ultra Bold Condensed" w:hAnsi="Gill Sans Ultra Bold Condensed"/>
                                <w:color w:val="auto"/>
                                <w:sz w:val="28"/>
                                <w:szCs w:val="28"/>
                              </w:rPr>
                              <w:t>Would you prefer prizes or candy/treats for your child’s egg?  Be specific____________________________________________________________________________________________________________________________________________________________________</w:t>
                            </w:r>
                          </w:p>
                          <w:p w:rsidR="00843431" w:rsidRPr="00843431" w:rsidRDefault="00843431" w:rsidP="00843431">
                            <w:pPr>
                              <w:jc w:val="left"/>
                              <w:rPr>
                                <w:rFonts w:ascii="Gill Sans Ultra Bold Condensed" w:hAnsi="Gill Sans Ultra Bold Condense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57.95pt;margin-top:1.9pt;width:429.1pt;height:66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" filled="f">
                <v:textbox>
                  <w:txbxContent>
                    <w:p w:rsidR="00843431" w:rsidRPr="00843431" w:rsidRDefault="00843431" w:rsidP="00843431">
                      <w:pPr>
                        <w:rPr>
                          <w:color w:val="auto"/>
                          <w:sz w:val="28"/>
                          <w:szCs w:val="28"/>
                        </w:rPr>
                      </w:pPr>
                      <w:r w:rsidRPr="00843431">
                        <w:rPr>
                          <w:color w:val="auto"/>
                          <w:sz w:val="28"/>
                          <w:szCs w:val="28"/>
                        </w:rPr>
                        <w:t xml:space="preserve">Registration Form for </w:t>
                      </w:r>
                      <w:proofErr w:type="spellStart"/>
                      <w:r w:rsidR="000E5061">
                        <w:rPr>
                          <w:color w:val="auto"/>
                          <w:sz w:val="28"/>
                          <w:szCs w:val="28"/>
                        </w:rPr>
                        <w:t>Eggstra</w:t>
                      </w:r>
                      <w:proofErr w:type="spellEnd"/>
                      <w:r w:rsidR="000E5061">
                        <w:rPr>
                          <w:color w:val="auto"/>
                          <w:sz w:val="28"/>
                          <w:szCs w:val="28"/>
                        </w:rPr>
                        <w:t xml:space="preserve"> Special Easter</w:t>
                      </w:r>
                      <w:r w:rsidRPr="00843431">
                        <w:rPr>
                          <w:color w:val="auto"/>
                          <w:sz w:val="28"/>
                          <w:szCs w:val="28"/>
                        </w:rPr>
                        <w:t xml:space="preserve"> Hunt</w:t>
                      </w:r>
                    </w:p>
                    <w:p w:rsidR="00843431" w:rsidRPr="00843431" w:rsidRDefault="00843431" w:rsidP="00843431">
                      <w:pPr>
                        <w:rPr>
                          <w:color w:val="auto"/>
                          <w:sz w:val="28"/>
                          <w:szCs w:val="28"/>
                        </w:rPr>
                      </w:pPr>
                      <w:r w:rsidRPr="00843431">
                        <w:rPr>
                          <w:color w:val="auto"/>
                          <w:sz w:val="28"/>
                          <w:szCs w:val="28"/>
                        </w:rPr>
                        <w:t>@ Highland Presbyterian Church</w:t>
                      </w:r>
                      <w:r w:rsidR="00266E0A">
                        <w:rPr>
                          <w:color w:val="auto"/>
                          <w:sz w:val="28"/>
                          <w:szCs w:val="28"/>
                        </w:rPr>
                        <w:t xml:space="preserve"> on March 24, 2018</w:t>
                      </w:r>
                    </w:p>
                    <w:p w:rsidR="00843431" w:rsidRPr="00235832" w:rsidRDefault="00843431" w:rsidP="00843431">
                      <w:pPr>
                        <w:jc w:val="left"/>
                        <w:rPr>
                          <w:color w:val="auto"/>
                          <w:sz w:val="28"/>
                          <w:szCs w:val="28"/>
                        </w:rPr>
                      </w:pPr>
                    </w:p>
                    <w:p w:rsidR="00843431" w:rsidRPr="00235832" w:rsidRDefault="00843431" w:rsidP="00843431">
                      <w:pPr>
                        <w:jc w:val="left"/>
                        <w:rPr>
                          <w:rFonts w:ascii="Gill Sans Ultra Bold Condensed" w:hAnsi="Gill Sans Ultra Bold Condensed"/>
                          <w:color w:val="auto"/>
                          <w:sz w:val="28"/>
                          <w:szCs w:val="28"/>
                        </w:rPr>
                      </w:pPr>
                      <w:r w:rsidRPr="00235832">
                        <w:rPr>
                          <w:rFonts w:ascii="Gill Sans Ultra Bold Condensed" w:hAnsi="Gill Sans Ultra Bold Condensed"/>
                          <w:color w:val="auto"/>
                          <w:sz w:val="28"/>
                          <w:szCs w:val="28"/>
                        </w:rPr>
                        <w:t>Child’s Name___</w:t>
                      </w:r>
                      <w:bookmarkStart w:id="1" w:name="_GoBack"/>
                      <w:bookmarkEnd w:id="1"/>
                      <w:r w:rsidRPr="00235832">
                        <w:rPr>
                          <w:rFonts w:ascii="Gill Sans Ultra Bold Condensed" w:hAnsi="Gill Sans Ultra Bold Condensed"/>
                          <w:color w:val="auto"/>
                          <w:sz w:val="28"/>
                          <w:szCs w:val="28"/>
                        </w:rPr>
                        <w:t xml:space="preserve">________________________________  Age:_________  </w:t>
                      </w:r>
                    </w:p>
                    <w:p w:rsidR="00843431" w:rsidRPr="00235832" w:rsidRDefault="00843431" w:rsidP="00843431">
                      <w:pPr>
                        <w:jc w:val="left"/>
                        <w:rPr>
                          <w:rFonts w:ascii="Gill Sans Ultra Bold Condensed" w:hAnsi="Gill Sans Ultra Bold Condensed"/>
                          <w:color w:val="auto"/>
                          <w:sz w:val="28"/>
                          <w:szCs w:val="28"/>
                        </w:rPr>
                      </w:pPr>
                    </w:p>
                    <w:p w:rsidR="00843431" w:rsidRPr="00235832" w:rsidRDefault="00843431" w:rsidP="00843431">
                      <w:pPr>
                        <w:jc w:val="left"/>
                        <w:rPr>
                          <w:rFonts w:ascii="Gill Sans Ultra Bold Condensed" w:hAnsi="Gill Sans Ultra Bold Condensed"/>
                          <w:color w:val="auto"/>
                          <w:sz w:val="28"/>
                          <w:szCs w:val="28"/>
                        </w:rPr>
                      </w:pPr>
                      <w:r w:rsidRPr="00235832">
                        <w:rPr>
                          <w:rFonts w:ascii="Gill Sans Ultra Bold Condensed" w:hAnsi="Gill Sans Ultra Bold Condensed"/>
                          <w:color w:val="auto"/>
                          <w:sz w:val="28"/>
                          <w:szCs w:val="28"/>
                        </w:rPr>
                        <w:t>Parent’s Names_________________________________________________________</w:t>
                      </w:r>
                    </w:p>
                    <w:p w:rsidR="00843431" w:rsidRPr="00235832" w:rsidRDefault="00843431" w:rsidP="00843431">
                      <w:pPr>
                        <w:jc w:val="left"/>
                        <w:rPr>
                          <w:rFonts w:ascii="Gill Sans Ultra Bold Condensed" w:hAnsi="Gill Sans Ultra Bold Condensed"/>
                          <w:color w:val="auto"/>
                          <w:sz w:val="28"/>
                          <w:szCs w:val="28"/>
                        </w:rPr>
                      </w:pPr>
                    </w:p>
                    <w:p w:rsidR="00843431" w:rsidRPr="00235832" w:rsidRDefault="00843431" w:rsidP="00843431">
                      <w:pPr>
                        <w:jc w:val="left"/>
                        <w:rPr>
                          <w:rFonts w:ascii="Gill Sans Ultra Bold Condensed" w:hAnsi="Gill Sans Ultra Bold Condensed"/>
                          <w:color w:val="auto"/>
                          <w:sz w:val="28"/>
                          <w:szCs w:val="28"/>
                        </w:rPr>
                      </w:pPr>
                      <w:r w:rsidRPr="00235832">
                        <w:rPr>
                          <w:rFonts w:ascii="Gill Sans Ultra Bold Condensed" w:hAnsi="Gill Sans Ultra Bold Condensed"/>
                          <w:color w:val="auto"/>
                          <w:sz w:val="28"/>
                          <w:szCs w:val="28"/>
                        </w:rPr>
                        <w:t>Email address__________________________________________________________</w:t>
                      </w:r>
                    </w:p>
                    <w:p w:rsidR="00843431" w:rsidRPr="00235832" w:rsidRDefault="00843431" w:rsidP="00843431">
                      <w:pPr>
                        <w:jc w:val="left"/>
                        <w:rPr>
                          <w:rFonts w:ascii="Gill Sans Ultra Bold Condensed" w:hAnsi="Gill Sans Ultra Bold Condensed"/>
                          <w:color w:val="auto"/>
                          <w:sz w:val="28"/>
                          <w:szCs w:val="28"/>
                        </w:rPr>
                      </w:pPr>
                    </w:p>
                    <w:p w:rsidR="00843431" w:rsidRPr="00235832" w:rsidRDefault="00843431" w:rsidP="00843431">
                      <w:pPr>
                        <w:jc w:val="left"/>
                        <w:rPr>
                          <w:rFonts w:ascii="Gill Sans Ultra Bold Condensed" w:hAnsi="Gill Sans Ultra Bold Condensed"/>
                          <w:color w:val="auto"/>
                          <w:sz w:val="28"/>
                          <w:szCs w:val="28"/>
                        </w:rPr>
                      </w:pPr>
                      <w:r w:rsidRPr="00235832">
                        <w:rPr>
                          <w:rFonts w:ascii="Gill Sans Ultra Bold Condensed" w:hAnsi="Gill Sans Ultra Bold Condensed"/>
                          <w:color w:val="auto"/>
                          <w:sz w:val="28"/>
                          <w:szCs w:val="28"/>
                        </w:rPr>
                        <w:t>Phone numbers (in case we need to contact you with questions) _________________________________________________________________________________</w:t>
                      </w:r>
                    </w:p>
                    <w:p w:rsidR="00843431" w:rsidRPr="00235832" w:rsidRDefault="00843431" w:rsidP="00843431">
                      <w:pPr>
                        <w:jc w:val="left"/>
                        <w:rPr>
                          <w:rFonts w:ascii="Gill Sans Ultra Bold Condensed" w:hAnsi="Gill Sans Ultra Bold Condensed"/>
                          <w:color w:val="auto"/>
                          <w:sz w:val="28"/>
                          <w:szCs w:val="28"/>
                        </w:rPr>
                      </w:pPr>
                    </w:p>
                    <w:p w:rsidR="00843431" w:rsidRPr="00235832" w:rsidRDefault="00843431" w:rsidP="00843431">
                      <w:pPr>
                        <w:jc w:val="left"/>
                        <w:rPr>
                          <w:rFonts w:ascii="Gill Sans Ultra Bold Condensed" w:hAnsi="Gill Sans Ultra Bold Condensed"/>
                          <w:color w:val="auto"/>
                          <w:sz w:val="28"/>
                          <w:szCs w:val="28"/>
                        </w:rPr>
                      </w:pPr>
                      <w:r w:rsidRPr="00235832">
                        <w:rPr>
                          <w:rFonts w:ascii="Gill Sans Ultra Bold Condensed" w:hAnsi="Gill Sans Ultra Bold Condensed"/>
                          <w:color w:val="auto"/>
                          <w:sz w:val="28"/>
                          <w:szCs w:val="28"/>
                        </w:rPr>
                        <w:t>What special accommodations does your child need for the egg hunt?  Please consider group size, physical limitations, diet, etc.  Provide any information that will help us plan the best hunt for your child._____________________________________________________________________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3431" w:rsidRPr="00235832" w:rsidRDefault="00843431" w:rsidP="00843431">
                      <w:pPr>
                        <w:jc w:val="left"/>
                        <w:rPr>
                          <w:rFonts w:ascii="Gill Sans Ultra Bold Condensed" w:hAnsi="Gill Sans Ultra Bold Condensed"/>
                          <w:color w:val="auto"/>
                          <w:sz w:val="28"/>
                          <w:szCs w:val="28"/>
                        </w:rPr>
                      </w:pPr>
                    </w:p>
                    <w:p w:rsidR="00843431" w:rsidRPr="00235832" w:rsidRDefault="00843431" w:rsidP="00843431">
                      <w:pPr>
                        <w:jc w:val="left"/>
                        <w:rPr>
                          <w:rFonts w:ascii="Gill Sans Ultra Bold Condensed" w:hAnsi="Gill Sans Ultra Bold Condensed"/>
                          <w:color w:val="auto"/>
                          <w:sz w:val="28"/>
                          <w:szCs w:val="28"/>
                        </w:rPr>
                      </w:pPr>
                      <w:r w:rsidRPr="00235832">
                        <w:rPr>
                          <w:rFonts w:ascii="Gill Sans Ultra Bold Condensed" w:hAnsi="Gill Sans Ultra Bold Condensed"/>
                          <w:color w:val="auto"/>
                          <w:sz w:val="28"/>
                          <w:szCs w:val="28"/>
                        </w:rPr>
                        <w:t>Would your child like to be assigned an “Easter Buddy” (a 4</w:t>
                      </w:r>
                      <w:r w:rsidRPr="00235832">
                        <w:rPr>
                          <w:rFonts w:ascii="Gill Sans Ultra Bold Condensed" w:hAnsi="Gill Sans Ultra Bold Condensed"/>
                          <w:color w:val="auto"/>
                          <w:sz w:val="28"/>
                          <w:szCs w:val="28"/>
                          <w:vertAlign w:val="superscript"/>
                        </w:rPr>
                        <w:t>th</w:t>
                      </w:r>
                      <w:r w:rsidRPr="00235832">
                        <w:rPr>
                          <w:rFonts w:ascii="Gill Sans Ultra Bold Condensed" w:hAnsi="Gill Sans Ultra Bold Condensed"/>
                          <w:color w:val="auto"/>
                          <w:sz w:val="28"/>
                          <w:szCs w:val="28"/>
                        </w:rPr>
                        <w:t>-12</w:t>
                      </w:r>
                      <w:r w:rsidRPr="00235832">
                        <w:rPr>
                          <w:rFonts w:ascii="Gill Sans Ultra Bold Condensed" w:hAnsi="Gill Sans Ultra Bold Condensed"/>
                          <w:color w:val="auto"/>
                          <w:sz w:val="28"/>
                          <w:szCs w:val="28"/>
                          <w:vertAlign w:val="superscript"/>
                        </w:rPr>
                        <w:t>th</w:t>
                      </w:r>
                      <w:r w:rsidRPr="00235832">
                        <w:rPr>
                          <w:rFonts w:ascii="Gill Sans Ultra Bold Condensed" w:hAnsi="Gill Sans Ultra Bold Condensed"/>
                          <w:color w:val="auto"/>
                          <w:sz w:val="28"/>
                          <w:szCs w:val="28"/>
                        </w:rPr>
                        <w:t xml:space="preserve"> grader that will accompany your child throughout the hunt)?</w:t>
                      </w:r>
                    </w:p>
                    <w:p w:rsidR="00843431" w:rsidRPr="00235832" w:rsidRDefault="00843431" w:rsidP="00843431">
                      <w:pPr>
                        <w:jc w:val="left"/>
                        <w:rPr>
                          <w:rFonts w:ascii="Gill Sans Ultra Bold Condensed" w:hAnsi="Gill Sans Ultra Bold Condensed"/>
                          <w:color w:val="auto"/>
                          <w:sz w:val="28"/>
                          <w:szCs w:val="28"/>
                        </w:rPr>
                      </w:pPr>
                      <w:r w:rsidRPr="00235832">
                        <w:rPr>
                          <w:rFonts w:ascii="Gill Sans Ultra Bold Condensed" w:hAnsi="Gill Sans Ultra Bold Condensed"/>
                          <w:color w:val="auto"/>
                          <w:sz w:val="28"/>
                          <w:szCs w:val="28"/>
                        </w:rPr>
                        <w:t>Yes    No</w:t>
                      </w:r>
                    </w:p>
                    <w:p w:rsidR="00843431" w:rsidRPr="00235832" w:rsidRDefault="00843431" w:rsidP="00843431">
                      <w:pPr>
                        <w:jc w:val="left"/>
                        <w:rPr>
                          <w:rFonts w:ascii="Gill Sans Ultra Bold Condensed" w:hAnsi="Gill Sans Ultra Bold Condensed"/>
                          <w:color w:val="auto"/>
                          <w:sz w:val="28"/>
                          <w:szCs w:val="28"/>
                        </w:rPr>
                      </w:pPr>
                    </w:p>
                    <w:p w:rsidR="00843431" w:rsidRPr="00235832" w:rsidRDefault="00843431" w:rsidP="00843431">
                      <w:pPr>
                        <w:jc w:val="left"/>
                        <w:rPr>
                          <w:rFonts w:ascii="Gill Sans Ultra Bold Condensed" w:hAnsi="Gill Sans Ultra Bold Condensed"/>
                          <w:color w:val="auto"/>
                          <w:sz w:val="28"/>
                          <w:szCs w:val="28"/>
                        </w:rPr>
                      </w:pPr>
                      <w:r w:rsidRPr="00235832">
                        <w:rPr>
                          <w:rFonts w:ascii="Gill Sans Ultra Bold Condensed" w:hAnsi="Gill Sans Ultra Bold Condensed"/>
                          <w:color w:val="auto"/>
                          <w:sz w:val="28"/>
                          <w:szCs w:val="28"/>
                        </w:rPr>
                        <w:t xml:space="preserve">What prize could your child win in their Easter </w:t>
                      </w:r>
                      <w:proofErr w:type="gramStart"/>
                      <w:r w:rsidRPr="00235832">
                        <w:rPr>
                          <w:rFonts w:ascii="Gill Sans Ultra Bold Condensed" w:hAnsi="Gill Sans Ultra Bold Condensed"/>
                          <w:color w:val="auto"/>
                          <w:sz w:val="28"/>
                          <w:szCs w:val="28"/>
                        </w:rPr>
                        <w:t>Egg</w:t>
                      </w:r>
                      <w:proofErr w:type="gramEnd"/>
                      <w:r w:rsidRPr="00235832">
                        <w:rPr>
                          <w:rFonts w:ascii="Gill Sans Ultra Bold Condensed" w:hAnsi="Gill Sans Ultra Bold Condensed"/>
                          <w:color w:val="auto"/>
                          <w:sz w:val="28"/>
                          <w:szCs w:val="28"/>
                        </w:rPr>
                        <w:t xml:space="preserve"> that would put a huge smile on their face? _____________________________________________ _____________________________________________________________________________________</w:t>
                      </w:r>
                    </w:p>
                    <w:p w:rsidR="00843431" w:rsidRPr="00235832" w:rsidRDefault="00843431" w:rsidP="00843431">
                      <w:pPr>
                        <w:jc w:val="left"/>
                        <w:rPr>
                          <w:rFonts w:ascii="Gill Sans Ultra Bold Condensed" w:hAnsi="Gill Sans Ultra Bold Condensed"/>
                          <w:color w:val="auto"/>
                          <w:sz w:val="28"/>
                          <w:szCs w:val="28"/>
                        </w:rPr>
                      </w:pPr>
                    </w:p>
                    <w:p w:rsidR="00843431" w:rsidRDefault="00843431" w:rsidP="00843431">
                      <w:pPr>
                        <w:jc w:val="left"/>
                        <w:rPr>
                          <w:rFonts w:ascii="Gill Sans Ultra Bold Condensed" w:hAnsi="Gill Sans Ultra Bold Condensed"/>
                          <w:color w:val="auto"/>
                          <w:sz w:val="28"/>
                          <w:szCs w:val="28"/>
                        </w:rPr>
                      </w:pPr>
                      <w:r w:rsidRPr="00235832">
                        <w:rPr>
                          <w:rFonts w:ascii="Gill Sans Ultra Bold Condensed" w:hAnsi="Gill Sans Ultra Bold Condensed"/>
                          <w:color w:val="auto"/>
                          <w:sz w:val="28"/>
                          <w:szCs w:val="28"/>
                        </w:rPr>
                        <w:t>What is your child’s favorite color? ______________________________________</w:t>
                      </w:r>
                    </w:p>
                    <w:p w:rsidR="00235832" w:rsidRPr="00235832" w:rsidRDefault="00235832" w:rsidP="00843431">
                      <w:pPr>
                        <w:jc w:val="left"/>
                        <w:rPr>
                          <w:rFonts w:ascii="Gill Sans Ultra Bold Condensed" w:hAnsi="Gill Sans Ultra Bold Condensed"/>
                          <w:color w:val="auto"/>
                          <w:sz w:val="28"/>
                          <w:szCs w:val="28"/>
                        </w:rPr>
                      </w:pPr>
                    </w:p>
                    <w:p w:rsidR="00843431" w:rsidRPr="00235832" w:rsidRDefault="00843431" w:rsidP="00843431">
                      <w:pPr>
                        <w:jc w:val="left"/>
                        <w:rPr>
                          <w:rFonts w:ascii="Gill Sans Ultra Bold Condensed" w:hAnsi="Gill Sans Ultra Bold Condensed"/>
                          <w:color w:val="auto"/>
                          <w:sz w:val="28"/>
                          <w:szCs w:val="28"/>
                        </w:rPr>
                      </w:pPr>
                      <w:r w:rsidRPr="00235832">
                        <w:rPr>
                          <w:rFonts w:ascii="Gill Sans Ultra Bold Condensed" w:hAnsi="Gill Sans Ultra Bold Condensed"/>
                          <w:color w:val="auto"/>
                          <w:sz w:val="28"/>
                          <w:szCs w:val="28"/>
                        </w:rPr>
                        <w:t>Would you prefer prizes or candy/treats for your child’s egg?  Be specific____________________________________________________________________________________________________________________________________________________________________</w:t>
                      </w:r>
                    </w:p>
                    <w:p w:rsidR="00843431" w:rsidRPr="00843431" w:rsidRDefault="00843431" w:rsidP="00843431">
                      <w:pPr>
                        <w:jc w:val="left"/>
                        <w:rPr>
                          <w:rFonts w:ascii="Gill Sans Ultra Bold Condensed" w:hAnsi="Gill Sans Ultra Bold Condensed"/>
                          <w:sz w:val="28"/>
                          <w:szCs w:val="28"/>
                        </w:rPr>
                      </w:pPr>
                    </w:p>
                  </w:txbxContent>
                </v:textbox>
              </v:shape>
            </w:pict>
          </mc:Fallback>
        </mc:AlternateContent>
      </w:r>
      <w:r>
        <w:rPr>
          <w:noProof/>
        </w:rPr>
        <w:drawing>
          <wp:inline distT="0" distB="0" distL="0" distR="0" wp14:anchorId="247AE5C8" wp14:editId="19CDEA3F">
            <wp:extent cx="6346367" cy="8344252"/>
            <wp:effectExtent l="0" t="0" r="0" b="0"/>
            <wp:docPr id="6" name="Picture 6" descr="Egg and stripes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g and stripes background"/>
                    <pic:cNvPicPr>
                      <a:picLocks noChangeAspect="1" noChangeArrowheads="1"/>
                    </pic:cNvPicPr>
                  </pic:nvPicPr>
                  <pic:blipFill>
                    <a:blip r:embed="rId8"/>
                    <a:stretch>
                      <a:fillRect/>
                    </a:stretch>
                  </pic:blipFill>
                  <pic:spPr bwMode="auto">
                    <a:xfrm>
                      <a:off x="0" y="0"/>
                      <a:ext cx="6359253" cy="8361195"/>
                    </a:xfrm>
                    <a:prstGeom prst="rect">
                      <a:avLst/>
                    </a:prstGeom>
                    <a:noFill/>
                    <a:ln w="9525">
                      <a:noFill/>
                      <a:miter lim="800000"/>
                      <a:headEnd/>
                      <a:tailEnd/>
                    </a:ln>
                  </pic:spPr>
                </pic:pic>
              </a:graphicData>
            </a:graphic>
          </wp:inline>
        </w:drawing>
      </w:r>
    </w:p>
    <w:p w:rsidR="00E72725" w:rsidRDefault="000E5061">
      <w:r>
        <w:rPr>
          <w:noProof/>
        </w:rPr>
        <w:lastRenderedPageBreak/>
        <w:drawing>
          <wp:anchor distT="0" distB="0" distL="114300" distR="114300" simplePos="0" relativeHeight="251661312" behindDoc="1" locked="0" layoutInCell="1" allowOverlap="1">
            <wp:simplePos x="0" y="0"/>
            <wp:positionH relativeFrom="column">
              <wp:posOffset>-728980</wp:posOffset>
            </wp:positionH>
            <wp:positionV relativeFrom="paragraph">
              <wp:posOffset>7073900</wp:posOffset>
            </wp:positionV>
            <wp:extent cx="1302385" cy="1292225"/>
            <wp:effectExtent l="0" t="0" r="0" b="3175"/>
            <wp:wrapTight wrapText="bothSides">
              <wp:wrapPolygon edited="0">
                <wp:start x="0" y="0"/>
                <wp:lineTo x="0" y="21335"/>
                <wp:lineTo x="21168" y="21335"/>
                <wp:lineTo x="2116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faceboo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2385" cy="1292225"/>
                    </a:xfrm>
                    <a:prstGeom prst="rect">
                      <a:avLst/>
                    </a:prstGeom>
                  </pic:spPr>
                </pic:pic>
              </a:graphicData>
            </a:graphic>
            <wp14:sizeRelH relativeFrom="page">
              <wp14:pctWidth>0</wp14:pctWidth>
            </wp14:sizeRelH>
            <wp14:sizeRelV relativeFrom="page">
              <wp14:pctHeight>0</wp14:pctHeight>
            </wp14:sizeRelV>
          </wp:anchor>
        </w:drawing>
      </w:r>
      <w:r w:rsidR="00235832">
        <w:rPr>
          <w:noProof/>
        </w:rPr>
        <mc:AlternateContent>
          <mc:Choice Requires="wps">
            <w:drawing>
              <wp:anchor distT="0" distB="0" distL="114300" distR="114300" simplePos="0" relativeHeight="251660288" behindDoc="0" locked="0" layoutInCell="1" allowOverlap="1" wp14:anchorId="2B300101" wp14:editId="6BA35841">
                <wp:simplePos x="0" y="0"/>
                <wp:positionH relativeFrom="column">
                  <wp:posOffset>681355</wp:posOffset>
                </wp:positionH>
                <wp:positionV relativeFrom="paragraph">
                  <wp:posOffset>-30861</wp:posOffset>
                </wp:positionV>
                <wp:extent cx="5449570" cy="8400415"/>
                <wp:effectExtent l="0" t="0" r="17780" b="19685"/>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8400415"/>
                        </a:xfrm>
                        <a:prstGeom prst="rect">
                          <a:avLst/>
                        </a:prstGeom>
                        <a:noFill/>
                        <a:ln w="9525">
                          <a:solidFill>
                            <a:srgbClr val="000000"/>
                          </a:solidFill>
                          <a:miter lim="800000"/>
                          <a:headEnd/>
                          <a:tailEnd/>
                        </a:ln>
                      </wps:spPr>
                      <wps:txbx>
                        <w:txbxContent>
                          <w:p w:rsidR="00235832" w:rsidRPr="00843431" w:rsidRDefault="00235832" w:rsidP="00235832">
                            <w:pPr>
                              <w:rPr>
                                <w:color w:val="auto"/>
                                <w:sz w:val="28"/>
                                <w:szCs w:val="28"/>
                              </w:rPr>
                            </w:pPr>
                            <w:r w:rsidRPr="00843431">
                              <w:rPr>
                                <w:color w:val="auto"/>
                                <w:sz w:val="28"/>
                                <w:szCs w:val="28"/>
                              </w:rPr>
                              <w:t xml:space="preserve">Registration Form </w:t>
                            </w:r>
                            <w:r>
                              <w:rPr>
                                <w:color w:val="auto"/>
                                <w:sz w:val="28"/>
                                <w:szCs w:val="28"/>
                              </w:rPr>
                              <w:t>Page 2</w:t>
                            </w:r>
                          </w:p>
                          <w:p w:rsidR="00235832" w:rsidRPr="00235832" w:rsidRDefault="00235832" w:rsidP="00235832">
                            <w:pPr>
                              <w:jc w:val="left"/>
                              <w:rPr>
                                <w:color w:val="auto"/>
                                <w:sz w:val="28"/>
                                <w:szCs w:val="28"/>
                              </w:rPr>
                            </w:pPr>
                          </w:p>
                          <w:p w:rsidR="00235832" w:rsidRDefault="00235832" w:rsidP="00235832">
                            <w:pPr>
                              <w:jc w:val="left"/>
                              <w:rPr>
                                <w:rFonts w:ascii="Gill Sans Ultra Bold Condensed" w:hAnsi="Gill Sans Ultra Bold Condensed"/>
                                <w:color w:val="auto"/>
                                <w:sz w:val="28"/>
                                <w:szCs w:val="28"/>
                              </w:rPr>
                            </w:pPr>
                            <w:r w:rsidRPr="00235832">
                              <w:rPr>
                                <w:rFonts w:ascii="Gill Sans Ultra Bold Condensed" w:hAnsi="Gill Sans Ultra Bold Condensed"/>
                                <w:color w:val="auto"/>
                                <w:sz w:val="28"/>
                                <w:szCs w:val="28"/>
                              </w:rPr>
                              <w:t>Child’s Name__________________________________</w:t>
                            </w:r>
                            <w:proofErr w:type="gramStart"/>
                            <w:r w:rsidRPr="00235832">
                              <w:rPr>
                                <w:rFonts w:ascii="Gill Sans Ultra Bold Condensed" w:hAnsi="Gill Sans Ultra Bold Condensed"/>
                                <w:color w:val="auto"/>
                                <w:sz w:val="28"/>
                                <w:szCs w:val="28"/>
                              </w:rPr>
                              <w:t>_  Age</w:t>
                            </w:r>
                            <w:proofErr w:type="gramEnd"/>
                            <w:r w:rsidRPr="00235832">
                              <w:rPr>
                                <w:rFonts w:ascii="Gill Sans Ultra Bold Condensed" w:hAnsi="Gill Sans Ultra Bold Condensed"/>
                                <w:color w:val="auto"/>
                                <w:sz w:val="28"/>
                                <w:szCs w:val="28"/>
                              </w:rPr>
                              <w:t xml:space="preserve">:_________  </w:t>
                            </w:r>
                          </w:p>
                          <w:p w:rsidR="00235832" w:rsidRDefault="00235832" w:rsidP="00235832">
                            <w:pPr>
                              <w:jc w:val="left"/>
                              <w:rPr>
                                <w:rFonts w:ascii="Gill Sans Ultra Bold Condensed" w:hAnsi="Gill Sans Ultra Bold Condensed"/>
                                <w:color w:val="auto"/>
                                <w:sz w:val="28"/>
                                <w:szCs w:val="28"/>
                              </w:rPr>
                            </w:pPr>
                          </w:p>
                          <w:p w:rsidR="00235832" w:rsidRDefault="00235832" w:rsidP="00235832">
                            <w:pPr>
                              <w:jc w:val="left"/>
                              <w:rPr>
                                <w:rFonts w:ascii="Gill Sans Ultra Bold Condensed" w:hAnsi="Gill Sans Ultra Bold Condensed"/>
                                <w:color w:val="auto"/>
                                <w:sz w:val="28"/>
                                <w:szCs w:val="28"/>
                              </w:rPr>
                            </w:pPr>
                            <w:r>
                              <w:rPr>
                                <w:rFonts w:ascii="Gill Sans Ultra Bold Condensed" w:hAnsi="Gill Sans Ultra Bold Condensed"/>
                                <w:color w:val="auto"/>
                                <w:sz w:val="28"/>
                                <w:szCs w:val="28"/>
                              </w:rPr>
                              <w:t xml:space="preserve">Activities and snacks will be set up in our Fellowship Hall along with WJTL Kid’s Cookie Break.  What activity does your child like to do? </w:t>
                            </w:r>
                            <w:proofErr w:type="gramStart"/>
                            <w:r>
                              <w:rPr>
                                <w:rFonts w:ascii="Gill Sans Ultra Bold Condensed" w:hAnsi="Gill Sans Ultra Bold Condensed"/>
                                <w:color w:val="auto"/>
                                <w:sz w:val="28"/>
                                <w:szCs w:val="28"/>
                              </w:rPr>
                              <w:t>Coloring?</w:t>
                            </w:r>
                            <w:proofErr w:type="gramEnd"/>
                            <w:r>
                              <w:rPr>
                                <w:rFonts w:ascii="Gill Sans Ultra Bold Condensed" w:hAnsi="Gill Sans Ultra Bold Condensed"/>
                                <w:color w:val="auto"/>
                                <w:sz w:val="28"/>
                                <w:szCs w:val="28"/>
                              </w:rPr>
                              <w:t xml:space="preserve"> Reading? </w:t>
                            </w:r>
                            <w:proofErr w:type="spellStart"/>
                            <w:proofErr w:type="gramStart"/>
                            <w:r>
                              <w:rPr>
                                <w:rFonts w:ascii="Gill Sans Ultra Bold Condensed" w:hAnsi="Gill Sans Ultra Bold Condensed"/>
                                <w:color w:val="auto"/>
                                <w:sz w:val="28"/>
                                <w:szCs w:val="28"/>
                              </w:rPr>
                              <w:t>Play-doh</w:t>
                            </w:r>
                            <w:proofErr w:type="spellEnd"/>
                            <w:r>
                              <w:rPr>
                                <w:rFonts w:ascii="Gill Sans Ultra Bold Condensed" w:hAnsi="Gill Sans Ultra Bold Condensed"/>
                                <w:color w:val="auto"/>
                                <w:sz w:val="28"/>
                                <w:szCs w:val="28"/>
                              </w:rPr>
                              <w:t>/sensory?</w:t>
                            </w:r>
                            <w:proofErr w:type="gramEnd"/>
                            <w:r>
                              <w:rPr>
                                <w:rFonts w:ascii="Gill Sans Ultra Bold Condensed" w:hAnsi="Gill Sans Ultra Bold Condensed"/>
                                <w:color w:val="auto"/>
                                <w:sz w:val="28"/>
                                <w:szCs w:val="28"/>
                              </w:rPr>
                              <w:t xml:space="preserve"> Be as specific as you’d like.   What snacks would</w:t>
                            </w:r>
                            <w:r w:rsidR="00266E0A">
                              <w:rPr>
                                <w:rFonts w:ascii="Gill Sans Ultra Bold Condensed" w:hAnsi="Gill Sans Ultra Bold Condensed"/>
                                <w:color w:val="auto"/>
                                <w:sz w:val="28"/>
                                <w:szCs w:val="28"/>
                              </w:rPr>
                              <w:t>/can</w:t>
                            </w:r>
                            <w:r>
                              <w:rPr>
                                <w:rFonts w:ascii="Gill Sans Ultra Bold Condensed" w:hAnsi="Gill Sans Ultra Bold Condensed"/>
                                <w:color w:val="auto"/>
                                <w:sz w:val="28"/>
                                <w:szCs w:val="28"/>
                              </w:rPr>
                              <w:t xml:space="preserve"> your child eat?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5832" w:rsidRDefault="00235832" w:rsidP="00235832">
                            <w:pPr>
                              <w:jc w:val="left"/>
                              <w:rPr>
                                <w:rFonts w:ascii="Gill Sans Ultra Bold Condensed" w:hAnsi="Gill Sans Ultra Bold Condensed"/>
                                <w:color w:val="auto"/>
                                <w:sz w:val="28"/>
                                <w:szCs w:val="28"/>
                              </w:rPr>
                            </w:pPr>
                            <w:r>
                              <w:rPr>
                                <w:rFonts w:ascii="Gill Sans Ultra Bold Condensed" w:hAnsi="Gill Sans Ultra Bold Condensed"/>
                                <w:color w:val="auto"/>
                                <w:sz w:val="28"/>
                                <w:szCs w:val="28"/>
                              </w:rPr>
                              <w:t>If your child needs a “calming space” what would they like in that space? ____________________________________________________________________________</w:t>
                            </w:r>
                          </w:p>
                          <w:p w:rsidR="00235832" w:rsidRDefault="00235832" w:rsidP="00235832">
                            <w:pPr>
                              <w:jc w:val="left"/>
                              <w:rPr>
                                <w:rFonts w:ascii="Gill Sans Ultra Bold Condensed" w:hAnsi="Gill Sans Ultra Bold Condensed"/>
                                <w:color w:val="auto"/>
                                <w:sz w:val="28"/>
                                <w:szCs w:val="28"/>
                              </w:rPr>
                            </w:pPr>
                          </w:p>
                          <w:p w:rsidR="00235832" w:rsidRDefault="00235832" w:rsidP="00235832">
                            <w:pPr>
                              <w:jc w:val="left"/>
                              <w:rPr>
                                <w:rFonts w:ascii="Gill Sans Ultra Bold Condensed" w:hAnsi="Gill Sans Ultra Bold Condensed"/>
                                <w:color w:val="auto"/>
                                <w:sz w:val="28"/>
                                <w:szCs w:val="28"/>
                              </w:rPr>
                            </w:pPr>
                            <w:r>
                              <w:rPr>
                                <w:rFonts w:ascii="Gill Sans Ultra Bold Condensed" w:hAnsi="Gill Sans Ultra Bold Condensed"/>
                                <w:color w:val="auto"/>
                                <w:sz w:val="28"/>
                                <w:szCs w:val="28"/>
                              </w:rPr>
                              <w:t>If your special needs child has a sibling, please list their names and ages and if they are going to participate in the Easter Egg Hunt at the end just for them and the Easter Buddies.</w:t>
                            </w:r>
                          </w:p>
                          <w:p w:rsidR="00235832" w:rsidRDefault="00235832" w:rsidP="00235832">
                            <w:pPr>
                              <w:jc w:val="left"/>
                              <w:rPr>
                                <w:rFonts w:ascii="Gill Sans Ultra Bold Condensed" w:hAnsi="Gill Sans Ultra Bold Condensed"/>
                                <w:color w:val="auto"/>
                                <w:sz w:val="28"/>
                                <w:szCs w:val="28"/>
                              </w:rPr>
                            </w:pPr>
                            <w:r>
                              <w:rPr>
                                <w:rFonts w:ascii="Gill Sans Ultra Bold Condensed" w:hAnsi="Gill Sans Ultra Bold Condensed"/>
                                <w:color w:val="auto"/>
                                <w:sz w:val="28"/>
                                <w:szCs w:val="28"/>
                              </w:rPr>
                              <w:t>Name_____________________________________________________Age_______</w:t>
                            </w:r>
                            <w:proofErr w:type="gramStart"/>
                            <w:r>
                              <w:rPr>
                                <w:rFonts w:ascii="Gill Sans Ultra Bold Condensed" w:hAnsi="Gill Sans Ultra Bold Condensed"/>
                                <w:color w:val="auto"/>
                                <w:sz w:val="28"/>
                                <w:szCs w:val="28"/>
                              </w:rPr>
                              <w:t>_  yes</w:t>
                            </w:r>
                            <w:proofErr w:type="gramEnd"/>
                            <w:r>
                              <w:rPr>
                                <w:rFonts w:ascii="Gill Sans Ultra Bold Condensed" w:hAnsi="Gill Sans Ultra Bold Condensed"/>
                                <w:color w:val="auto"/>
                                <w:sz w:val="28"/>
                                <w:szCs w:val="28"/>
                              </w:rPr>
                              <w:t>/no</w:t>
                            </w:r>
                          </w:p>
                          <w:p w:rsidR="00235832" w:rsidRDefault="00235832" w:rsidP="00235832">
                            <w:pPr>
                              <w:jc w:val="left"/>
                              <w:rPr>
                                <w:rFonts w:ascii="Gill Sans Ultra Bold Condensed" w:hAnsi="Gill Sans Ultra Bold Condensed"/>
                                <w:color w:val="auto"/>
                                <w:sz w:val="28"/>
                                <w:szCs w:val="28"/>
                              </w:rPr>
                            </w:pPr>
                            <w:r>
                              <w:rPr>
                                <w:rFonts w:ascii="Gill Sans Ultra Bold Condensed" w:hAnsi="Gill Sans Ultra Bold Condensed"/>
                                <w:color w:val="auto"/>
                                <w:sz w:val="28"/>
                                <w:szCs w:val="28"/>
                              </w:rPr>
                              <w:t>Name_____________________________________________________Age_______</w:t>
                            </w:r>
                            <w:proofErr w:type="gramStart"/>
                            <w:r>
                              <w:rPr>
                                <w:rFonts w:ascii="Gill Sans Ultra Bold Condensed" w:hAnsi="Gill Sans Ultra Bold Condensed"/>
                                <w:color w:val="auto"/>
                                <w:sz w:val="28"/>
                                <w:szCs w:val="28"/>
                              </w:rPr>
                              <w:t>_  yes</w:t>
                            </w:r>
                            <w:proofErr w:type="gramEnd"/>
                            <w:r>
                              <w:rPr>
                                <w:rFonts w:ascii="Gill Sans Ultra Bold Condensed" w:hAnsi="Gill Sans Ultra Bold Condensed"/>
                                <w:color w:val="auto"/>
                                <w:sz w:val="28"/>
                                <w:szCs w:val="28"/>
                              </w:rPr>
                              <w:t>/no</w:t>
                            </w:r>
                          </w:p>
                          <w:p w:rsidR="00235832" w:rsidRDefault="00235832" w:rsidP="00235832">
                            <w:pPr>
                              <w:jc w:val="left"/>
                              <w:rPr>
                                <w:rFonts w:ascii="Gill Sans Ultra Bold Condensed" w:hAnsi="Gill Sans Ultra Bold Condensed"/>
                                <w:color w:val="auto"/>
                                <w:sz w:val="28"/>
                                <w:szCs w:val="28"/>
                              </w:rPr>
                            </w:pPr>
                            <w:r>
                              <w:rPr>
                                <w:rFonts w:ascii="Gill Sans Ultra Bold Condensed" w:hAnsi="Gill Sans Ultra Bold Condensed"/>
                                <w:color w:val="auto"/>
                                <w:sz w:val="28"/>
                                <w:szCs w:val="28"/>
                              </w:rPr>
                              <w:t>Name_____________________________________________________Age_______</w:t>
                            </w:r>
                            <w:proofErr w:type="gramStart"/>
                            <w:r>
                              <w:rPr>
                                <w:rFonts w:ascii="Gill Sans Ultra Bold Condensed" w:hAnsi="Gill Sans Ultra Bold Condensed"/>
                                <w:color w:val="auto"/>
                                <w:sz w:val="28"/>
                                <w:szCs w:val="28"/>
                              </w:rPr>
                              <w:t>_  yes</w:t>
                            </w:r>
                            <w:proofErr w:type="gramEnd"/>
                            <w:r>
                              <w:rPr>
                                <w:rFonts w:ascii="Gill Sans Ultra Bold Condensed" w:hAnsi="Gill Sans Ultra Bold Condensed"/>
                                <w:color w:val="auto"/>
                                <w:sz w:val="28"/>
                                <w:szCs w:val="28"/>
                              </w:rPr>
                              <w:t>/no</w:t>
                            </w:r>
                          </w:p>
                          <w:p w:rsidR="00235832" w:rsidRDefault="00235832" w:rsidP="00235832">
                            <w:pPr>
                              <w:jc w:val="left"/>
                              <w:rPr>
                                <w:rFonts w:ascii="Gill Sans Ultra Bold Condensed" w:hAnsi="Gill Sans Ultra Bold Condensed"/>
                                <w:color w:val="auto"/>
                                <w:sz w:val="28"/>
                                <w:szCs w:val="28"/>
                              </w:rPr>
                            </w:pPr>
                          </w:p>
                          <w:p w:rsidR="00235832" w:rsidRPr="00235832" w:rsidRDefault="00235832" w:rsidP="00235832">
                            <w:pPr>
                              <w:jc w:val="left"/>
                              <w:rPr>
                                <w:rFonts w:ascii="Gill Sans Ultra Bold Condensed" w:hAnsi="Gill Sans Ultra Bold Condensed"/>
                                <w:i/>
                                <w:color w:val="auto"/>
                                <w:sz w:val="28"/>
                                <w:szCs w:val="28"/>
                              </w:rPr>
                            </w:pPr>
                            <w:r w:rsidRPr="00235832">
                              <w:rPr>
                                <w:rFonts w:ascii="Gill Sans Ultra Bold Condensed" w:hAnsi="Gill Sans Ultra Bold Condensed"/>
                                <w:i/>
                                <w:color w:val="auto"/>
                                <w:sz w:val="28"/>
                                <w:szCs w:val="28"/>
                              </w:rPr>
                              <w:t xml:space="preserve">Is there anything special we need to know about these </w:t>
                            </w:r>
                            <w:r w:rsidR="00266E0A">
                              <w:rPr>
                                <w:rFonts w:ascii="Gill Sans Ultra Bold Condensed" w:hAnsi="Gill Sans Ultra Bold Condensed"/>
                                <w:i/>
                                <w:color w:val="auto"/>
                                <w:sz w:val="28"/>
                                <w:szCs w:val="28"/>
                              </w:rPr>
                              <w:t>siblings</w:t>
                            </w:r>
                            <w:r w:rsidRPr="00235832">
                              <w:rPr>
                                <w:rFonts w:ascii="Gill Sans Ultra Bold Condensed" w:hAnsi="Gill Sans Ultra Bold Condensed"/>
                                <w:i/>
                                <w:color w:val="auto"/>
                                <w:sz w:val="28"/>
                                <w:szCs w:val="28"/>
                              </w:rPr>
                              <w:t xml:space="preserve">?  Our hunt is always nut free, and kids can always trade in candy for prizes at the end if they can’t eat it. </w:t>
                            </w:r>
                          </w:p>
                          <w:p w:rsidR="00235832" w:rsidRDefault="00235832" w:rsidP="00235832">
                            <w:pPr>
                              <w:jc w:val="left"/>
                              <w:rPr>
                                <w:rFonts w:ascii="Gill Sans Ultra Bold Condensed" w:hAnsi="Gill Sans Ultra Bold Condensed"/>
                                <w:color w:val="auto"/>
                                <w:sz w:val="28"/>
                                <w:szCs w:val="28"/>
                              </w:rPr>
                            </w:pPr>
                            <w:r>
                              <w:rPr>
                                <w:rFonts w:ascii="Gill Sans Ultra Bold Condensed" w:hAnsi="Gill Sans Ultra Bold Condensed"/>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5832" w:rsidRDefault="00235832" w:rsidP="00235832">
                            <w:pPr>
                              <w:jc w:val="left"/>
                              <w:rPr>
                                <w:rFonts w:ascii="Gill Sans Ultra Bold Condensed" w:hAnsi="Gill Sans Ultra Bold Condensed"/>
                                <w:color w:val="auto"/>
                                <w:sz w:val="28"/>
                                <w:szCs w:val="28"/>
                              </w:rPr>
                            </w:pPr>
                          </w:p>
                          <w:p w:rsidR="00235832" w:rsidRDefault="00235832" w:rsidP="00235832">
                            <w:pPr>
                              <w:jc w:val="left"/>
                              <w:rPr>
                                <w:rFonts w:ascii="Gill Sans Ultra Bold Condensed" w:hAnsi="Gill Sans Ultra Bold Condensed"/>
                                <w:color w:val="auto"/>
                                <w:sz w:val="28"/>
                                <w:szCs w:val="28"/>
                              </w:rPr>
                            </w:pPr>
                            <w:r>
                              <w:rPr>
                                <w:rFonts w:ascii="Gill Sans Ultra Bold Condensed" w:hAnsi="Gill Sans Ultra Bold Condensed"/>
                                <w:color w:val="auto"/>
                                <w:sz w:val="28"/>
                                <w:szCs w:val="28"/>
                              </w:rPr>
                              <w:t xml:space="preserve">This hunt is going to be tailor-made to the kids that register so please be as specific as possible when telling us about your child </w:t>
                            </w:r>
                            <w:r w:rsidRPr="00235832">
                              <w:rPr>
                                <w:rFonts w:ascii="Gill Sans Ultra Bold Condensed" w:hAnsi="Gill Sans Ultra Bold Condensed"/>
                                <w:color w:val="auto"/>
                                <w:sz w:val="28"/>
                                <w:szCs w:val="28"/>
                              </w:rPr>
                              <w:sym w:font="Wingdings" w:char="F04A"/>
                            </w:r>
                            <w:r>
                              <w:rPr>
                                <w:rFonts w:ascii="Gill Sans Ultra Bold Condensed" w:hAnsi="Gill Sans Ultra Bold Condensed"/>
                                <w:color w:val="auto"/>
                                <w:sz w:val="28"/>
                                <w:szCs w:val="28"/>
                              </w:rPr>
                              <w:t xml:space="preserve"> </w:t>
                            </w:r>
                            <w:proofErr w:type="gramStart"/>
                            <w:r>
                              <w:rPr>
                                <w:rFonts w:ascii="Gill Sans Ultra Bold Condensed" w:hAnsi="Gill Sans Ultra Bold Condensed"/>
                                <w:color w:val="auto"/>
                                <w:sz w:val="28"/>
                                <w:szCs w:val="28"/>
                              </w:rPr>
                              <w:t>We</w:t>
                            </w:r>
                            <w:proofErr w:type="gramEnd"/>
                            <w:r>
                              <w:rPr>
                                <w:rFonts w:ascii="Gill Sans Ultra Bold Condensed" w:hAnsi="Gill Sans Ultra Bold Condensed"/>
                                <w:color w:val="auto"/>
                                <w:sz w:val="28"/>
                                <w:szCs w:val="28"/>
                              </w:rPr>
                              <w:t xml:space="preserve"> want this to be a fun event for them, their siblings and you!  Once your child is registered, we will send you an email detailing the event and time and any questions we may have.  In the meantime, feel free to email Laurie Juarez with any questions!  lauriejuarez@highlandpc.org</w:t>
                            </w:r>
                          </w:p>
                          <w:p w:rsidR="00235832" w:rsidRDefault="00235832" w:rsidP="00235832">
                            <w:pPr>
                              <w:jc w:val="left"/>
                              <w:rPr>
                                <w:rFonts w:ascii="Gill Sans Ultra Bold Condensed" w:hAnsi="Gill Sans Ultra Bold Condensed"/>
                                <w:color w:val="auto"/>
                                <w:sz w:val="28"/>
                                <w:szCs w:val="28"/>
                              </w:rPr>
                            </w:pPr>
                          </w:p>
                          <w:p w:rsidR="00235832" w:rsidRPr="00235832" w:rsidRDefault="00235832" w:rsidP="00235832">
                            <w:pPr>
                              <w:jc w:val="left"/>
                              <w:rPr>
                                <w:rFonts w:ascii="Gill Sans Ultra Bold Condensed" w:hAnsi="Gill Sans Ultra Bold Condensed"/>
                                <w:i/>
                                <w:color w:val="auto"/>
                                <w:sz w:val="28"/>
                                <w:szCs w:val="28"/>
                              </w:rPr>
                            </w:pPr>
                          </w:p>
                          <w:p w:rsidR="00235832" w:rsidRDefault="00235832" w:rsidP="00235832">
                            <w:pPr>
                              <w:jc w:val="left"/>
                              <w:rPr>
                                <w:rFonts w:ascii="Gill Sans Ultra Bold Condensed" w:hAnsi="Gill Sans Ultra Bold Condensed"/>
                                <w:color w:val="auto"/>
                                <w:sz w:val="28"/>
                                <w:szCs w:val="28"/>
                              </w:rPr>
                            </w:pPr>
                          </w:p>
                          <w:p w:rsidR="00235832" w:rsidRPr="00235832" w:rsidRDefault="00235832" w:rsidP="00235832">
                            <w:pPr>
                              <w:jc w:val="left"/>
                              <w:rPr>
                                <w:rFonts w:ascii="Gill Sans Ultra Bold Condensed" w:hAnsi="Gill Sans Ultra Bold Condensed"/>
                                <w:color w:val="auto"/>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3.65pt;margin-top:-2.45pt;width:429.1pt;height:66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" filled="f">
                <v:textbox>
                  <w:txbxContent>
                    <w:p w:rsidR="00235832" w:rsidRPr="00843431" w:rsidRDefault="00235832" w:rsidP="00235832">
                      <w:pPr>
                        <w:rPr>
                          <w:color w:val="auto"/>
                          <w:sz w:val="28"/>
                          <w:szCs w:val="28"/>
                        </w:rPr>
                      </w:pPr>
                      <w:r w:rsidRPr="00843431">
                        <w:rPr>
                          <w:color w:val="auto"/>
                          <w:sz w:val="28"/>
                          <w:szCs w:val="28"/>
                        </w:rPr>
                        <w:t xml:space="preserve">Registration Form </w:t>
                      </w:r>
                      <w:r>
                        <w:rPr>
                          <w:color w:val="auto"/>
                          <w:sz w:val="28"/>
                          <w:szCs w:val="28"/>
                        </w:rPr>
                        <w:t>Page 2</w:t>
                      </w:r>
                    </w:p>
                    <w:p w:rsidR="00235832" w:rsidRPr="00235832" w:rsidRDefault="00235832" w:rsidP="00235832">
                      <w:pPr>
                        <w:jc w:val="left"/>
                        <w:rPr>
                          <w:color w:val="auto"/>
                          <w:sz w:val="28"/>
                          <w:szCs w:val="28"/>
                        </w:rPr>
                      </w:pPr>
                    </w:p>
                    <w:p w:rsidR="00235832" w:rsidRDefault="00235832" w:rsidP="00235832">
                      <w:pPr>
                        <w:jc w:val="left"/>
                        <w:rPr>
                          <w:rFonts w:ascii="Gill Sans Ultra Bold Condensed" w:hAnsi="Gill Sans Ultra Bold Condensed"/>
                          <w:color w:val="auto"/>
                          <w:sz w:val="28"/>
                          <w:szCs w:val="28"/>
                        </w:rPr>
                      </w:pPr>
                      <w:r w:rsidRPr="00235832">
                        <w:rPr>
                          <w:rFonts w:ascii="Gill Sans Ultra Bold Condensed" w:hAnsi="Gill Sans Ultra Bold Condensed"/>
                          <w:color w:val="auto"/>
                          <w:sz w:val="28"/>
                          <w:szCs w:val="28"/>
                        </w:rPr>
                        <w:t>Child’s Name__________________________________</w:t>
                      </w:r>
                      <w:proofErr w:type="gramStart"/>
                      <w:r w:rsidRPr="00235832">
                        <w:rPr>
                          <w:rFonts w:ascii="Gill Sans Ultra Bold Condensed" w:hAnsi="Gill Sans Ultra Bold Condensed"/>
                          <w:color w:val="auto"/>
                          <w:sz w:val="28"/>
                          <w:szCs w:val="28"/>
                        </w:rPr>
                        <w:t>_  Age</w:t>
                      </w:r>
                      <w:proofErr w:type="gramEnd"/>
                      <w:r w:rsidRPr="00235832">
                        <w:rPr>
                          <w:rFonts w:ascii="Gill Sans Ultra Bold Condensed" w:hAnsi="Gill Sans Ultra Bold Condensed"/>
                          <w:color w:val="auto"/>
                          <w:sz w:val="28"/>
                          <w:szCs w:val="28"/>
                        </w:rPr>
                        <w:t xml:space="preserve">:_________  </w:t>
                      </w:r>
                    </w:p>
                    <w:p w:rsidR="00235832" w:rsidRDefault="00235832" w:rsidP="00235832">
                      <w:pPr>
                        <w:jc w:val="left"/>
                        <w:rPr>
                          <w:rFonts w:ascii="Gill Sans Ultra Bold Condensed" w:hAnsi="Gill Sans Ultra Bold Condensed"/>
                          <w:color w:val="auto"/>
                          <w:sz w:val="28"/>
                          <w:szCs w:val="28"/>
                        </w:rPr>
                      </w:pPr>
                    </w:p>
                    <w:p w:rsidR="00235832" w:rsidRDefault="00235832" w:rsidP="00235832">
                      <w:pPr>
                        <w:jc w:val="left"/>
                        <w:rPr>
                          <w:rFonts w:ascii="Gill Sans Ultra Bold Condensed" w:hAnsi="Gill Sans Ultra Bold Condensed"/>
                          <w:color w:val="auto"/>
                          <w:sz w:val="28"/>
                          <w:szCs w:val="28"/>
                        </w:rPr>
                      </w:pPr>
                      <w:r>
                        <w:rPr>
                          <w:rFonts w:ascii="Gill Sans Ultra Bold Condensed" w:hAnsi="Gill Sans Ultra Bold Condensed"/>
                          <w:color w:val="auto"/>
                          <w:sz w:val="28"/>
                          <w:szCs w:val="28"/>
                        </w:rPr>
                        <w:t xml:space="preserve">Activities and snacks will be set up in our Fellowship Hall along with WJTL Kid’s Cookie Break.  What activity does your child like to do? </w:t>
                      </w:r>
                      <w:proofErr w:type="gramStart"/>
                      <w:r>
                        <w:rPr>
                          <w:rFonts w:ascii="Gill Sans Ultra Bold Condensed" w:hAnsi="Gill Sans Ultra Bold Condensed"/>
                          <w:color w:val="auto"/>
                          <w:sz w:val="28"/>
                          <w:szCs w:val="28"/>
                        </w:rPr>
                        <w:t>Coloring?</w:t>
                      </w:r>
                      <w:proofErr w:type="gramEnd"/>
                      <w:r>
                        <w:rPr>
                          <w:rFonts w:ascii="Gill Sans Ultra Bold Condensed" w:hAnsi="Gill Sans Ultra Bold Condensed"/>
                          <w:color w:val="auto"/>
                          <w:sz w:val="28"/>
                          <w:szCs w:val="28"/>
                        </w:rPr>
                        <w:t xml:space="preserve"> Reading? </w:t>
                      </w:r>
                      <w:proofErr w:type="spellStart"/>
                      <w:proofErr w:type="gramStart"/>
                      <w:r>
                        <w:rPr>
                          <w:rFonts w:ascii="Gill Sans Ultra Bold Condensed" w:hAnsi="Gill Sans Ultra Bold Condensed"/>
                          <w:color w:val="auto"/>
                          <w:sz w:val="28"/>
                          <w:szCs w:val="28"/>
                        </w:rPr>
                        <w:t>Play-doh</w:t>
                      </w:r>
                      <w:proofErr w:type="spellEnd"/>
                      <w:r>
                        <w:rPr>
                          <w:rFonts w:ascii="Gill Sans Ultra Bold Condensed" w:hAnsi="Gill Sans Ultra Bold Condensed"/>
                          <w:color w:val="auto"/>
                          <w:sz w:val="28"/>
                          <w:szCs w:val="28"/>
                        </w:rPr>
                        <w:t>/sensory?</w:t>
                      </w:r>
                      <w:proofErr w:type="gramEnd"/>
                      <w:r>
                        <w:rPr>
                          <w:rFonts w:ascii="Gill Sans Ultra Bold Condensed" w:hAnsi="Gill Sans Ultra Bold Condensed"/>
                          <w:color w:val="auto"/>
                          <w:sz w:val="28"/>
                          <w:szCs w:val="28"/>
                        </w:rPr>
                        <w:t xml:space="preserve"> Be as specific as you’d like.   What snacks would</w:t>
                      </w:r>
                      <w:r w:rsidR="00266E0A">
                        <w:rPr>
                          <w:rFonts w:ascii="Gill Sans Ultra Bold Condensed" w:hAnsi="Gill Sans Ultra Bold Condensed"/>
                          <w:color w:val="auto"/>
                          <w:sz w:val="28"/>
                          <w:szCs w:val="28"/>
                        </w:rPr>
                        <w:t>/can</w:t>
                      </w:r>
                      <w:r>
                        <w:rPr>
                          <w:rFonts w:ascii="Gill Sans Ultra Bold Condensed" w:hAnsi="Gill Sans Ultra Bold Condensed"/>
                          <w:color w:val="auto"/>
                          <w:sz w:val="28"/>
                          <w:szCs w:val="28"/>
                        </w:rPr>
                        <w:t xml:space="preserve"> your child eat?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5832" w:rsidRDefault="00235832" w:rsidP="00235832">
                      <w:pPr>
                        <w:jc w:val="left"/>
                        <w:rPr>
                          <w:rFonts w:ascii="Gill Sans Ultra Bold Condensed" w:hAnsi="Gill Sans Ultra Bold Condensed"/>
                          <w:color w:val="auto"/>
                          <w:sz w:val="28"/>
                          <w:szCs w:val="28"/>
                        </w:rPr>
                      </w:pPr>
                      <w:r>
                        <w:rPr>
                          <w:rFonts w:ascii="Gill Sans Ultra Bold Condensed" w:hAnsi="Gill Sans Ultra Bold Condensed"/>
                          <w:color w:val="auto"/>
                          <w:sz w:val="28"/>
                          <w:szCs w:val="28"/>
                        </w:rPr>
                        <w:t>If your child needs a “calming space” what would they like in that space? ____________________________________________________________________________</w:t>
                      </w:r>
                    </w:p>
                    <w:p w:rsidR="00235832" w:rsidRDefault="00235832" w:rsidP="00235832">
                      <w:pPr>
                        <w:jc w:val="left"/>
                        <w:rPr>
                          <w:rFonts w:ascii="Gill Sans Ultra Bold Condensed" w:hAnsi="Gill Sans Ultra Bold Condensed"/>
                          <w:color w:val="auto"/>
                          <w:sz w:val="28"/>
                          <w:szCs w:val="28"/>
                        </w:rPr>
                      </w:pPr>
                    </w:p>
                    <w:p w:rsidR="00235832" w:rsidRDefault="00235832" w:rsidP="00235832">
                      <w:pPr>
                        <w:jc w:val="left"/>
                        <w:rPr>
                          <w:rFonts w:ascii="Gill Sans Ultra Bold Condensed" w:hAnsi="Gill Sans Ultra Bold Condensed"/>
                          <w:color w:val="auto"/>
                          <w:sz w:val="28"/>
                          <w:szCs w:val="28"/>
                        </w:rPr>
                      </w:pPr>
                      <w:r>
                        <w:rPr>
                          <w:rFonts w:ascii="Gill Sans Ultra Bold Condensed" w:hAnsi="Gill Sans Ultra Bold Condensed"/>
                          <w:color w:val="auto"/>
                          <w:sz w:val="28"/>
                          <w:szCs w:val="28"/>
                        </w:rPr>
                        <w:t>If your special needs child has a sibling, please list their names and ages and if they are going to participate in the Easter Egg Hunt at the end just for them and the Easter Buddies.</w:t>
                      </w:r>
                    </w:p>
                    <w:p w:rsidR="00235832" w:rsidRDefault="00235832" w:rsidP="00235832">
                      <w:pPr>
                        <w:jc w:val="left"/>
                        <w:rPr>
                          <w:rFonts w:ascii="Gill Sans Ultra Bold Condensed" w:hAnsi="Gill Sans Ultra Bold Condensed"/>
                          <w:color w:val="auto"/>
                          <w:sz w:val="28"/>
                          <w:szCs w:val="28"/>
                        </w:rPr>
                      </w:pPr>
                      <w:r>
                        <w:rPr>
                          <w:rFonts w:ascii="Gill Sans Ultra Bold Condensed" w:hAnsi="Gill Sans Ultra Bold Condensed"/>
                          <w:color w:val="auto"/>
                          <w:sz w:val="28"/>
                          <w:szCs w:val="28"/>
                        </w:rPr>
                        <w:t>Name_____________________________________________________Age_______</w:t>
                      </w:r>
                      <w:proofErr w:type="gramStart"/>
                      <w:r>
                        <w:rPr>
                          <w:rFonts w:ascii="Gill Sans Ultra Bold Condensed" w:hAnsi="Gill Sans Ultra Bold Condensed"/>
                          <w:color w:val="auto"/>
                          <w:sz w:val="28"/>
                          <w:szCs w:val="28"/>
                        </w:rPr>
                        <w:t>_  yes</w:t>
                      </w:r>
                      <w:proofErr w:type="gramEnd"/>
                      <w:r>
                        <w:rPr>
                          <w:rFonts w:ascii="Gill Sans Ultra Bold Condensed" w:hAnsi="Gill Sans Ultra Bold Condensed"/>
                          <w:color w:val="auto"/>
                          <w:sz w:val="28"/>
                          <w:szCs w:val="28"/>
                        </w:rPr>
                        <w:t>/no</w:t>
                      </w:r>
                    </w:p>
                    <w:p w:rsidR="00235832" w:rsidRDefault="00235832" w:rsidP="00235832">
                      <w:pPr>
                        <w:jc w:val="left"/>
                        <w:rPr>
                          <w:rFonts w:ascii="Gill Sans Ultra Bold Condensed" w:hAnsi="Gill Sans Ultra Bold Condensed"/>
                          <w:color w:val="auto"/>
                          <w:sz w:val="28"/>
                          <w:szCs w:val="28"/>
                        </w:rPr>
                      </w:pPr>
                      <w:r>
                        <w:rPr>
                          <w:rFonts w:ascii="Gill Sans Ultra Bold Condensed" w:hAnsi="Gill Sans Ultra Bold Condensed"/>
                          <w:color w:val="auto"/>
                          <w:sz w:val="28"/>
                          <w:szCs w:val="28"/>
                        </w:rPr>
                        <w:t>Name_____________________________________________________Age_______</w:t>
                      </w:r>
                      <w:proofErr w:type="gramStart"/>
                      <w:r>
                        <w:rPr>
                          <w:rFonts w:ascii="Gill Sans Ultra Bold Condensed" w:hAnsi="Gill Sans Ultra Bold Condensed"/>
                          <w:color w:val="auto"/>
                          <w:sz w:val="28"/>
                          <w:szCs w:val="28"/>
                        </w:rPr>
                        <w:t>_  yes</w:t>
                      </w:r>
                      <w:proofErr w:type="gramEnd"/>
                      <w:r>
                        <w:rPr>
                          <w:rFonts w:ascii="Gill Sans Ultra Bold Condensed" w:hAnsi="Gill Sans Ultra Bold Condensed"/>
                          <w:color w:val="auto"/>
                          <w:sz w:val="28"/>
                          <w:szCs w:val="28"/>
                        </w:rPr>
                        <w:t>/no</w:t>
                      </w:r>
                    </w:p>
                    <w:p w:rsidR="00235832" w:rsidRDefault="00235832" w:rsidP="00235832">
                      <w:pPr>
                        <w:jc w:val="left"/>
                        <w:rPr>
                          <w:rFonts w:ascii="Gill Sans Ultra Bold Condensed" w:hAnsi="Gill Sans Ultra Bold Condensed"/>
                          <w:color w:val="auto"/>
                          <w:sz w:val="28"/>
                          <w:szCs w:val="28"/>
                        </w:rPr>
                      </w:pPr>
                      <w:r>
                        <w:rPr>
                          <w:rFonts w:ascii="Gill Sans Ultra Bold Condensed" w:hAnsi="Gill Sans Ultra Bold Condensed"/>
                          <w:color w:val="auto"/>
                          <w:sz w:val="28"/>
                          <w:szCs w:val="28"/>
                        </w:rPr>
                        <w:t>Name_____________________________________________________Age_______</w:t>
                      </w:r>
                      <w:proofErr w:type="gramStart"/>
                      <w:r>
                        <w:rPr>
                          <w:rFonts w:ascii="Gill Sans Ultra Bold Condensed" w:hAnsi="Gill Sans Ultra Bold Condensed"/>
                          <w:color w:val="auto"/>
                          <w:sz w:val="28"/>
                          <w:szCs w:val="28"/>
                        </w:rPr>
                        <w:t>_  yes</w:t>
                      </w:r>
                      <w:proofErr w:type="gramEnd"/>
                      <w:r>
                        <w:rPr>
                          <w:rFonts w:ascii="Gill Sans Ultra Bold Condensed" w:hAnsi="Gill Sans Ultra Bold Condensed"/>
                          <w:color w:val="auto"/>
                          <w:sz w:val="28"/>
                          <w:szCs w:val="28"/>
                        </w:rPr>
                        <w:t>/no</w:t>
                      </w:r>
                    </w:p>
                    <w:p w:rsidR="00235832" w:rsidRDefault="00235832" w:rsidP="00235832">
                      <w:pPr>
                        <w:jc w:val="left"/>
                        <w:rPr>
                          <w:rFonts w:ascii="Gill Sans Ultra Bold Condensed" w:hAnsi="Gill Sans Ultra Bold Condensed"/>
                          <w:color w:val="auto"/>
                          <w:sz w:val="28"/>
                          <w:szCs w:val="28"/>
                        </w:rPr>
                      </w:pPr>
                    </w:p>
                    <w:p w:rsidR="00235832" w:rsidRPr="00235832" w:rsidRDefault="00235832" w:rsidP="00235832">
                      <w:pPr>
                        <w:jc w:val="left"/>
                        <w:rPr>
                          <w:rFonts w:ascii="Gill Sans Ultra Bold Condensed" w:hAnsi="Gill Sans Ultra Bold Condensed"/>
                          <w:i/>
                          <w:color w:val="auto"/>
                          <w:sz w:val="28"/>
                          <w:szCs w:val="28"/>
                        </w:rPr>
                      </w:pPr>
                      <w:r w:rsidRPr="00235832">
                        <w:rPr>
                          <w:rFonts w:ascii="Gill Sans Ultra Bold Condensed" w:hAnsi="Gill Sans Ultra Bold Condensed"/>
                          <w:i/>
                          <w:color w:val="auto"/>
                          <w:sz w:val="28"/>
                          <w:szCs w:val="28"/>
                        </w:rPr>
                        <w:t xml:space="preserve">Is there anything special we need to know about these </w:t>
                      </w:r>
                      <w:r w:rsidR="00266E0A">
                        <w:rPr>
                          <w:rFonts w:ascii="Gill Sans Ultra Bold Condensed" w:hAnsi="Gill Sans Ultra Bold Condensed"/>
                          <w:i/>
                          <w:color w:val="auto"/>
                          <w:sz w:val="28"/>
                          <w:szCs w:val="28"/>
                        </w:rPr>
                        <w:t>siblings</w:t>
                      </w:r>
                      <w:r w:rsidRPr="00235832">
                        <w:rPr>
                          <w:rFonts w:ascii="Gill Sans Ultra Bold Condensed" w:hAnsi="Gill Sans Ultra Bold Condensed"/>
                          <w:i/>
                          <w:color w:val="auto"/>
                          <w:sz w:val="28"/>
                          <w:szCs w:val="28"/>
                        </w:rPr>
                        <w:t xml:space="preserve">?  </w:t>
                      </w:r>
                      <w:bookmarkStart w:id="1" w:name="_GoBack"/>
                      <w:bookmarkEnd w:id="1"/>
                      <w:r w:rsidRPr="00235832">
                        <w:rPr>
                          <w:rFonts w:ascii="Gill Sans Ultra Bold Condensed" w:hAnsi="Gill Sans Ultra Bold Condensed"/>
                          <w:i/>
                          <w:color w:val="auto"/>
                          <w:sz w:val="28"/>
                          <w:szCs w:val="28"/>
                        </w:rPr>
                        <w:t xml:space="preserve">Our hunt is always nut free, and kids can always trade in candy for prizes at the end if they can’t eat it. </w:t>
                      </w:r>
                    </w:p>
                    <w:p w:rsidR="00235832" w:rsidRDefault="00235832" w:rsidP="00235832">
                      <w:pPr>
                        <w:jc w:val="left"/>
                        <w:rPr>
                          <w:rFonts w:ascii="Gill Sans Ultra Bold Condensed" w:hAnsi="Gill Sans Ultra Bold Condensed"/>
                          <w:color w:val="auto"/>
                          <w:sz w:val="28"/>
                          <w:szCs w:val="28"/>
                        </w:rPr>
                      </w:pPr>
                      <w:r>
                        <w:rPr>
                          <w:rFonts w:ascii="Gill Sans Ultra Bold Condensed" w:hAnsi="Gill Sans Ultra Bold Condensed"/>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5832" w:rsidRDefault="00235832" w:rsidP="00235832">
                      <w:pPr>
                        <w:jc w:val="left"/>
                        <w:rPr>
                          <w:rFonts w:ascii="Gill Sans Ultra Bold Condensed" w:hAnsi="Gill Sans Ultra Bold Condensed"/>
                          <w:color w:val="auto"/>
                          <w:sz w:val="28"/>
                          <w:szCs w:val="28"/>
                        </w:rPr>
                      </w:pPr>
                    </w:p>
                    <w:p w:rsidR="00235832" w:rsidRDefault="00235832" w:rsidP="00235832">
                      <w:pPr>
                        <w:jc w:val="left"/>
                        <w:rPr>
                          <w:rFonts w:ascii="Gill Sans Ultra Bold Condensed" w:hAnsi="Gill Sans Ultra Bold Condensed"/>
                          <w:color w:val="auto"/>
                          <w:sz w:val="28"/>
                          <w:szCs w:val="28"/>
                        </w:rPr>
                      </w:pPr>
                      <w:r>
                        <w:rPr>
                          <w:rFonts w:ascii="Gill Sans Ultra Bold Condensed" w:hAnsi="Gill Sans Ultra Bold Condensed"/>
                          <w:color w:val="auto"/>
                          <w:sz w:val="28"/>
                          <w:szCs w:val="28"/>
                        </w:rPr>
                        <w:t xml:space="preserve">This hunt is going to be tailor-made to the kids that register so please be as specific as possible when telling us about your child </w:t>
                      </w:r>
                      <w:r w:rsidRPr="00235832">
                        <w:rPr>
                          <w:rFonts w:ascii="Gill Sans Ultra Bold Condensed" w:hAnsi="Gill Sans Ultra Bold Condensed"/>
                          <w:color w:val="auto"/>
                          <w:sz w:val="28"/>
                          <w:szCs w:val="28"/>
                        </w:rPr>
                        <w:sym w:font="Wingdings" w:char="F04A"/>
                      </w:r>
                      <w:r>
                        <w:rPr>
                          <w:rFonts w:ascii="Gill Sans Ultra Bold Condensed" w:hAnsi="Gill Sans Ultra Bold Condensed"/>
                          <w:color w:val="auto"/>
                          <w:sz w:val="28"/>
                          <w:szCs w:val="28"/>
                        </w:rPr>
                        <w:t xml:space="preserve"> </w:t>
                      </w:r>
                      <w:proofErr w:type="gramStart"/>
                      <w:r>
                        <w:rPr>
                          <w:rFonts w:ascii="Gill Sans Ultra Bold Condensed" w:hAnsi="Gill Sans Ultra Bold Condensed"/>
                          <w:color w:val="auto"/>
                          <w:sz w:val="28"/>
                          <w:szCs w:val="28"/>
                        </w:rPr>
                        <w:t>We</w:t>
                      </w:r>
                      <w:proofErr w:type="gramEnd"/>
                      <w:r>
                        <w:rPr>
                          <w:rFonts w:ascii="Gill Sans Ultra Bold Condensed" w:hAnsi="Gill Sans Ultra Bold Condensed"/>
                          <w:color w:val="auto"/>
                          <w:sz w:val="28"/>
                          <w:szCs w:val="28"/>
                        </w:rPr>
                        <w:t xml:space="preserve"> want this to be a fun event for them, their siblings and you!  Once your child is registered, we will send you an email detailing the event and time and any questions we may have.  In the meantime, feel free to email Laurie Juarez with any questions!  lauriejuarez@highlandpc.org</w:t>
                      </w:r>
                    </w:p>
                    <w:p w:rsidR="00235832" w:rsidRDefault="00235832" w:rsidP="00235832">
                      <w:pPr>
                        <w:jc w:val="left"/>
                        <w:rPr>
                          <w:rFonts w:ascii="Gill Sans Ultra Bold Condensed" w:hAnsi="Gill Sans Ultra Bold Condensed"/>
                          <w:color w:val="auto"/>
                          <w:sz w:val="28"/>
                          <w:szCs w:val="28"/>
                        </w:rPr>
                      </w:pPr>
                    </w:p>
                    <w:p w:rsidR="00235832" w:rsidRPr="00235832" w:rsidRDefault="00235832" w:rsidP="00235832">
                      <w:pPr>
                        <w:jc w:val="left"/>
                        <w:rPr>
                          <w:rFonts w:ascii="Gill Sans Ultra Bold Condensed" w:hAnsi="Gill Sans Ultra Bold Condensed"/>
                          <w:i/>
                          <w:color w:val="auto"/>
                          <w:sz w:val="28"/>
                          <w:szCs w:val="28"/>
                        </w:rPr>
                      </w:pPr>
                    </w:p>
                    <w:p w:rsidR="00235832" w:rsidRDefault="00235832" w:rsidP="00235832">
                      <w:pPr>
                        <w:jc w:val="left"/>
                        <w:rPr>
                          <w:rFonts w:ascii="Gill Sans Ultra Bold Condensed" w:hAnsi="Gill Sans Ultra Bold Condensed"/>
                          <w:color w:val="auto"/>
                          <w:sz w:val="28"/>
                          <w:szCs w:val="28"/>
                        </w:rPr>
                      </w:pPr>
                    </w:p>
                    <w:p w:rsidR="00235832" w:rsidRPr="00235832" w:rsidRDefault="00235832" w:rsidP="00235832">
                      <w:pPr>
                        <w:jc w:val="left"/>
                        <w:rPr>
                          <w:rFonts w:ascii="Gill Sans Ultra Bold Condensed" w:hAnsi="Gill Sans Ultra Bold Condensed"/>
                          <w:color w:val="auto"/>
                          <w:sz w:val="28"/>
                          <w:szCs w:val="28"/>
                        </w:rPr>
                      </w:pPr>
                    </w:p>
                  </w:txbxContent>
                </v:textbox>
              </v:shape>
            </w:pict>
          </mc:Fallback>
        </mc:AlternateContent>
      </w:r>
      <w:r w:rsidR="00843431">
        <w:rPr>
          <w:noProof/>
        </w:rPr>
        <mc:AlternateContent>
          <mc:Choice Requires="wps">
            <w:drawing>
              <wp:anchor distT="0" distB="0" distL="114300" distR="114300" simplePos="0" relativeHeight="251657216" behindDoc="1" locked="0" layoutInCell="1" allowOverlap="1">
                <wp:simplePos x="0" y="0"/>
                <wp:positionH relativeFrom="page">
                  <wp:posOffset>422910</wp:posOffset>
                </wp:positionH>
                <wp:positionV relativeFrom="page">
                  <wp:posOffset>369570</wp:posOffset>
                </wp:positionV>
                <wp:extent cx="6925945" cy="9213215"/>
                <wp:effectExtent l="3810" t="0" r="4445"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921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725" w:rsidRDefault="00494BAA">
                            <w:r>
                              <w:rPr>
                                <w:noProof/>
                              </w:rPr>
                              <w:drawing>
                                <wp:inline distT="0" distB="0" distL="0" distR="0" wp14:anchorId="70706548" wp14:editId="22EA6183">
                                  <wp:extent cx="6741634" cy="8863584"/>
                                  <wp:effectExtent l="19050" t="0" r="2066" b="0"/>
                                  <wp:docPr id="1" name="Picture 1" descr="Egg and stripes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g and stripes background"/>
                                          <pic:cNvPicPr>
                                            <a:picLocks noChangeAspect="1" noChangeArrowheads="1"/>
                                          </pic:cNvPicPr>
                                        </pic:nvPicPr>
                                        <pic:blipFill>
                                          <a:blip r:embed="rId8"/>
                                          <a:stretch>
                                            <a:fillRect/>
                                          </a:stretch>
                                        </pic:blipFill>
                                        <pic:spPr bwMode="auto">
                                          <a:xfrm>
                                            <a:off x="0" y="0"/>
                                            <a:ext cx="6758539" cy="888580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left:0;text-align:left;margin-left:33.3pt;margin-top:29.1pt;width:545.35pt;height:72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iLuQIAAMI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" filled="f" stroked="f">
                <v:textbox>
                  <w:txbxContent>
                    <w:p w:rsidR="00E72725" w:rsidRDefault="00494BAA">
                      <w:r>
                        <w:rPr>
                          <w:noProof/>
                        </w:rPr>
                        <w:drawing>
                          <wp:inline distT="0" distB="0" distL="0" distR="0" wp14:anchorId="70706548" wp14:editId="22EA6183">
                            <wp:extent cx="6741634" cy="8863584"/>
                            <wp:effectExtent l="19050" t="0" r="2066" b="0"/>
                            <wp:docPr id="1" name="Picture 1" descr="Egg and stripes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g and stripes background"/>
                                    <pic:cNvPicPr>
                                      <a:picLocks noChangeAspect="1" noChangeArrowheads="1"/>
                                    </pic:cNvPicPr>
                                  </pic:nvPicPr>
                                  <pic:blipFill>
                                    <a:blip r:embed="rId10"/>
                                    <a:stretch>
                                      <a:fillRect/>
                                    </a:stretch>
                                  </pic:blipFill>
                                  <pic:spPr bwMode="auto">
                                    <a:xfrm>
                                      <a:off x="0" y="0"/>
                                      <a:ext cx="6758539" cy="8885809"/>
                                    </a:xfrm>
                                    <a:prstGeom prst="rect">
                                      <a:avLst/>
                                    </a:prstGeom>
                                    <a:noFill/>
                                    <a:ln w="9525">
                                      <a:noFill/>
                                      <a:miter lim="800000"/>
                                      <a:headEnd/>
                                      <a:tailEnd/>
                                    </a:ln>
                                  </pic:spPr>
                                </pic:pic>
                              </a:graphicData>
                            </a:graphic>
                          </wp:inline>
                        </w:drawing>
                      </w:r>
                    </w:p>
                  </w:txbxContent>
                </v:textbox>
                <w10:wrap anchorx="page" anchory="page"/>
              </v:shape>
            </w:pict>
          </mc:Fallback>
        </mc:AlternateContent>
      </w:r>
    </w:p>
    <w:sectPr w:rsidR="00E72725" w:rsidSect="00E72725">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1D9" w:rsidRDefault="00DC11D9" w:rsidP="000E5061">
      <w:r>
        <w:separator/>
      </w:r>
    </w:p>
  </w:endnote>
  <w:endnote w:type="continuationSeparator" w:id="0">
    <w:p w:rsidR="00DC11D9" w:rsidRDefault="00DC11D9" w:rsidP="000E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1D9" w:rsidRDefault="00DC11D9" w:rsidP="000E5061">
      <w:r>
        <w:separator/>
      </w:r>
    </w:p>
  </w:footnote>
  <w:footnote w:type="continuationSeparator" w:id="0">
    <w:p w:rsidR="00DC11D9" w:rsidRDefault="00DC11D9" w:rsidP="000E5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61" w:rsidRPr="000E5061" w:rsidRDefault="000E5061" w:rsidP="000E5061">
    <w:pPr>
      <w:shd w:val="clear" w:color="auto" w:fill="FFFFFF"/>
      <w:rPr>
        <w:rFonts w:ascii="Arial" w:hAnsi="Arial" w:cs="Arial"/>
        <w:color w:val="222222"/>
      </w:rPr>
    </w:pPr>
  </w:p>
  <w:p w:rsidR="000E5061" w:rsidRPr="000E5061" w:rsidRDefault="000E5061" w:rsidP="000E5061">
    <w:pPr>
      <w:shd w:val="clear" w:color="auto" w:fill="FFFFFF"/>
      <w:jc w:val="left"/>
      <w:rPr>
        <w:rFonts w:ascii="Arial" w:hAnsi="Arial" w:cs="Arial"/>
        <w:color w:val="222222"/>
      </w:rPr>
    </w:pPr>
  </w:p>
  <w:p w:rsidR="000E5061" w:rsidRDefault="000E50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bfffb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31"/>
    <w:rsid w:val="000E5061"/>
    <w:rsid w:val="001600A9"/>
    <w:rsid w:val="00167D72"/>
    <w:rsid w:val="00235832"/>
    <w:rsid w:val="00266E0A"/>
    <w:rsid w:val="002A2544"/>
    <w:rsid w:val="003743BE"/>
    <w:rsid w:val="003A4856"/>
    <w:rsid w:val="00494BAA"/>
    <w:rsid w:val="00567010"/>
    <w:rsid w:val="005F61F9"/>
    <w:rsid w:val="006E5979"/>
    <w:rsid w:val="00763338"/>
    <w:rsid w:val="007E50DB"/>
    <w:rsid w:val="00843431"/>
    <w:rsid w:val="00875005"/>
    <w:rsid w:val="00887484"/>
    <w:rsid w:val="00893641"/>
    <w:rsid w:val="00936916"/>
    <w:rsid w:val="009B3186"/>
    <w:rsid w:val="00A95A3E"/>
    <w:rsid w:val="00BA39F7"/>
    <w:rsid w:val="00CC5A0D"/>
    <w:rsid w:val="00D57FFD"/>
    <w:rsid w:val="00DC11D9"/>
    <w:rsid w:val="00DD1B5A"/>
    <w:rsid w:val="00E72725"/>
    <w:rsid w:val="00F34B43"/>
    <w:rsid w:val="00F5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fffb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25"/>
    <w:pPr>
      <w:jc w:val="center"/>
    </w:pPr>
    <w:rPr>
      <w:rFonts w:ascii="Book Antiqua" w:hAnsi="Book Antiqua"/>
      <w:color w:val="7199AF"/>
      <w:sz w:val="24"/>
      <w:szCs w:val="24"/>
    </w:rPr>
  </w:style>
  <w:style w:type="paragraph" w:styleId="Heading1">
    <w:name w:val="heading 1"/>
    <w:basedOn w:val="Normal"/>
    <w:next w:val="Normal"/>
    <w:qFormat/>
    <w:rsid w:val="00167D72"/>
    <w:pPr>
      <w:spacing w:line="760" w:lineRule="atLeast"/>
      <w:outlineLvl w:val="0"/>
    </w:pPr>
    <w:rPr>
      <w:rFonts w:asciiTheme="majorHAnsi" w:hAnsiTheme="majorHAnsi"/>
      <w:b/>
      <w:caps/>
      <w:color w:val="0D0D0D" w:themeColor="text1" w:themeTint="F2"/>
      <w:sz w:val="76"/>
      <w:szCs w:val="76"/>
    </w:rPr>
  </w:style>
  <w:style w:type="paragraph" w:styleId="Heading2">
    <w:name w:val="heading 2"/>
    <w:basedOn w:val="Normal"/>
    <w:next w:val="Normal"/>
    <w:qFormat/>
    <w:rsid w:val="00875005"/>
    <w:pPr>
      <w:spacing w:before="120" w:after="360"/>
      <w:outlineLvl w:val="1"/>
    </w:pPr>
    <w:rPr>
      <w:rFonts w:asciiTheme="majorHAnsi" w:hAnsiTheme="majorHAnsi"/>
      <w:b/>
      <w:color w:val="404040" w:themeColor="text1" w:themeTint="BF"/>
      <w:sz w:val="40"/>
    </w:rPr>
  </w:style>
  <w:style w:type="paragraph" w:styleId="Heading3">
    <w:name w:val="heading 3"/>
    <w:basedOn w:val="Heading2"/>
    <w:next w:val="Normal"/>
    <w:qFormat/>
    <w:rsid w:val="00E7272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2725"/>
    <w:rPr>
      <w:rFonts w:ascii="Tahoma" w:hAnsi="Tahoma" w:cs="Tahoma"/>
      <w:sz w:val="16"/>
      <w:szCs w:val="16"/>
    </w:rPr>
  </w:style>
  <w:style w:type="paragraph" w:customStyle="1" w:styleId="EventDescription">
    <w:name w:val="Event Description"/>
    <w:basedOn w:val="Normal"/>
    <w:qFormat/>
    <w:rsid w:val="00893641"/>
    <w:pPr>
      <w:spacing w:before="40"/>
    </w:pPr>
    <w:rPr>
      <w:rFonts w:asciiTheme="minorHAnsi" w:hAnsiTheme="minorHAnsi"/>
      <w:color w:val="000000" w:themeColor="text1"/>
      <w:sz w:val="36"/>
    </w:rPr>
  </w:style>
  <w:style w:type="paragraph" w:customStyle="1" w:styleId="OrganizationName">
    <w:name w:val="Organization Name"/>
    <w:basedOn w:val="Heading1"/>
    <w:qFormat/>
    <w:rsid w:val="00893641"/>
    <w:pPr>
      <w:spacing w:before="120" w:after="120" w:line="240" w:lineRule="auto"/>
    </w:pPr>
    <w:rPr>
      <w:color w:val="31849B" w:themeColor="accent5" w:themeShade="BF"/>
    </w:rPr>
  </w:style>
  <w:style w:type="paragraph" w:customStyle="1" w:styleId="Contactinformation">
    <w:name w:val="Contact information"/>
    <w:basedOn w:val="Normal"/>
    <w:qFormat/>
    <w:rsid w:val="00875005"/>
    <w:rPr>
      <w:rFonts w:asciiTheme="minorHAnsi" w:hAnsiTheme="minorHAnsi"/>
      <w:color w:val="595959" w:themeColor="text1" w:themeTint="A6"/>
      <w:sz w:val="36"/>
    </w:rPr>
  </w:style>
  <w:style w:type="character" w:styleId="Hyperlink">
    <w:name w:val="Hyperlink"/>
    <w:basedOn w:val="DefaultParagraphFont"/>
    <w:rsid w:val="00BA39F7"/>
    <w:rPr>
      <w:color w:val="0000FF" w:themeColor="hyperlink"/>
      <w:u w:val="single"/>
    </w:rPr>
  </w:style>
  <w:style w:type="character" w:styleId="Strong">
    <w:name w:val="Strong"/>
    <w:basedOn w:val="DefaultParagraphFont"/>
    <w:qFormat/>
    <w:rsid w:val="00BA39F7"/>
    <w:rPr>
      <w:b/>
      <w:bCs/>
    </w:rPr>
  </w:style>
  <w:style w:type="paragraph" w:styleId="Subtitle">
    <w:name w:val="Subtitle"/>
    <w:basedOn w:val="Normal"/>
    <w:next w:val="Normal"/>
    <w:link w:val="SubtitleChar"/>
    <w:qFormat/>
    <w:rsid w:val="00BA39F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A39F7"/>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D57FFD"/>
    <w:rPr>
      <w:color w:val="808080"/>
    </w:rPr>
  </w:style>
  <w:style w:type="paragraph" w:styleId="Header">
    <w:name w:val="header"/>
    <w:basedOn w:val="Normal"/>
    <w:link w:val="HeaderChar"/>
    <w:rsid w:val="000E5061"/>
    <w:pPr>
      <w:tabs>
        <w:tab w:val="center" w:pos="4680"/>
        <w:tab w:val="right" w:pos="9360"/>
      </w:tabs>
    </w:pPr>
  </w:style>
  <w:style w:type="character" w:customStyle="1" w:styleId="HeaderChar">
    <w:name w:val="Header Char"/>
    <w:basedOn w:val="DefaultParagraphFont"/>
    <w:link w:val="Header"/>
    <w:rsid w:val="000E5061"/>
    <w:rPr>
      <w:rFonts w:ascii="Book Antiqua" w:hAnsi="Book Antiqua"/>
      <w:color w:val="7199AF"/>
      <w:sz w:val="24"/>
      <w:szCs w:val="24"/>
    </w:rPr>
  </w:style>
  <w:style w:type="paragraph" w:styleId="Footer">
    <w:name w:val="footer"/>
    <w:basedOn w:val="Normal"/>
    <w:link w:val="FooterChar"/>
    <w:rsid w:val="000E5061"/>
    <w:pPr>
      <w:tabs>
        <w:tab w:val="center" w:pos="4680"/>
        <w:tab w:val="right" w:pos="9360"/>
      </w:tabs>
    </w:pPr>
  </w:style>
  <w:style w:type="character" w:customStyle="1" w:styleId="FooterChar">
    <w:name w:val="Footer Char"/>
    <w:basedOn w:val="DefaultParagraphFont"/>
    <w:link w:val="Footer"/>
    <w:rsid w:val="000E5061"/>
    <w:rPr>
      <w:rFonts w:ascii="Book Antiqua" w:hAnsi="Book Antiqua"/>
      <w:color w:val="7199A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25"/>
    <w:pPr>
      <w:jc w:val="center"/>
    </w:pPr>
    <w:rPr>
      <w:rFonts w:ascii="Book Antiqua" w:hAnsi="Book Antiqua"/>
      <w:color w:val="7199AF"/>
      <w:sz w:val="24"/>
      <w:szCs w:val="24"/>
    </w:rPr>
  </w:style>
  <w:style w:type="paragraph" w:styleId="Heading1">
    <w:name w:val="heading 1"/>
    <w:basedOn w:val="Normal"/>
    <w:next w:val="Normal"/>
    <w:qFormat/>
    <w:rsid w:val="00167D72"/>
    <w:pPr>
      <w:spacing w:line="760" w:lineRule="atLeast"/>
      <w:outlineLvl w:val="0"/>
    </w:pPr>
    <w:rPr>
      <w:rFonts w:asciiTheme="majorHAnsi" w:hAnsiTheme="majorHAnsi"/>
      <w:b/>
      <w:caps/>
      <w:color w:val="0D0D0D" w:themeColor="text1" w:themeTint="F2"/>
      <w:sz w:val="76"/>
      <w:szCs w:val="76"/>
    </w:rPr>
  </w:style>
  <w:style w:type="paragraph" w:styleId="Heading2">
    <w:name w:val="heading 2"/>
    <w:basedOn w:val="Normal"/>
    <w:next w:val="Normal"/>
    <w:qFormat/>
    <w:rsid w:val="00875005"/>
    <w:pPr>
      <w:spacing w:before="120" w:after="360"/>
      <w:outlineLvl w:val="1"/>
    </w:pPr>
    <w:rPr>
      <w:rFonts w:asciiTheme="majorHAnsi" w:hAnsiTheme="majorHAnsi"/>
      <w:b/>
      <w:color w:val="404040" w:themeColor="text1" w:themeTint="BF"/>
      <w:sz w:val="40"/>
    </w:rPr>
  </w:style>
  <w:style w:type="paragraph" w:styleId="Heading3">
    <w:name w:val="heading 3"/>
    <w:basedOn w:val="Heading2"/>
    <w:next w:val="Normal"/>
    <w:qFormat/>
    <w:rsid w:val="00E7272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2725"/>
    <w:rPr>
      <w:rFonts w:ascii="Tahoma" w:hAnsi="Tahoma" w:cs="Tahoma"/>
      <w:sz w:val="16"/>
      <w:szCs w:val="16"/>
    </w:rPr>
  </w:style>
  <w:style w:type="paragraph" w:customStyle="1" w:styleId="EventDescription">
    <w:name w:val="Event Description"/>
    <w:basedOn w:val="Normal"/>
    <w:qFormat/>
    <w:rsid w:val="00893641"/>
    <w:pPr>
      <w:spacing w:before="40"/>
    </w:pPr>
    <w:rPr>
      <w:rFonts w:asciiTheme="minorHAnsi" w:hAnsiTheme="minorHAnsi"/>
      <w:color w:val="000000" w:themeColor="text1"/>
      <w:sz w:val="36"/>
    </w:rPr>
  </w:style>
  <w:style w:type="paragraph" w:customStyle="1" w:styleId="OrganizationName">
    <w:name w:val="Organization Name"/>
    <w:basedOn w:val="Heading1"/>
    <w:qFormat/>
    <w:rsid w:val="00893641"/>
    <w:pPr>
      <w:spacing w:before="120" w:after="120" w:line="240" w:lineRule="auto"/>
    </w:pPr>
    <w:rPr>
      <w:color w:val="31849B" w:themeColor="accent5" w:themeShade="BF"/>
    </w:rPr>
  </w:style>
  <w:style w:type="paragraph" w:customStyle="1" w:styleId="Contactinformation">
    <w:name w:val="Contact information"/>
    <w:basedOn w:val="Normal"/>
    <w:qFormat/>
    <w:rsid w:val="00875005"/>
    <w:rPr>
      <w:rFonts w:asciiTheme="minorHAnsi" w:hAnsiTheme="minorHAnsi"/>
      <w:color w:val="595959" w:themeColor="text1" w:themeTint="A6"/>
      <w:sz w:val="36"/>
    </w:rPr>
  </w:style>
  <w:style w:type="character" w:styleId="Hyperlink">
    <w:name w:val="Hyperlink"/>
    <w:basedOn w:val="DefaultParagraphFont"/>
    <w:rsid w:val="00BA39F7"/>
    <w:rPr>
      <w:color w:val="0000FF" w:themeColor="hyperlink"/>
      <w:u w:val="single"/>
    </w:rPr>
  </w:style>
  <w:style w:type="character" w:styleId="Strong">
    <w:name w:val="Strong"/>
    <w:basedOn w:val="DefaultParagraphFont"/>
    <w:qFormat/>
    <w:rsid w:val="00BA39F7"/>
    <w:rPr>
      <w:b/>
      <w:bCs/>
    </w:rPr>
  </w:style>
  <w:style w:type="paragraph" w:styleId="Subtitle">
    <w:name w:val="Subtitle"/>
    <w:basedOn w:val="Normal"/>
    <w:next w:val="Normal"/>
    <w:link w:val="SubtitleChar"/>
    <w:qFormat/>
    <w:rsid w:val="00BA39F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A39F7"/>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D57FFD"/>
    <w:rPr>
      <w:color w:val="808080"/>
    </w:rPr>
  </w:style>
  <w:style w:type="paragraph" w:styleId="Header">
    <w:name w:val="header"/>
    <w:basedOn w:val="Normal"/>
    <w:link w:val="HeaderChar"/>
    <w:rsid w:val="000E5061"/>
    <w:pPr>
      <w:tabs>
        <w:tab w:val="center" w:pos="4680"/>
        <w:tab w:val="right" w:pos="9360"/>
      </w:tabs>
    </w:pPr>
  </w:style>
  <w:style w:type="character" w:customStyle="1" w:styleId="HeaderChar">
    <w:name w:val="Header Char"/>
    <w:basedOn w:val="DefaultParagraphFont"/>
    <w:link w:val="Header"/>
    <w:rsid w:val="000E5061"/>
    <w:rPr>
      <w:rFonts w:ascii="Book Antiqua" w:hAnsi="Book Antiqua"/>
      <w:color w:val="7199AF"/>
      <w:sz w:val="24"/>
      <w:szCs w:val="24"/>
    </w:rPr>
  </w:style>
  <w:style w:type="paragraph" w:styleId="Footer">
    <w:name w:val="footer"/>
    <w:basedOn w:val="Normal"/>
    <w:link w:val="FooterChar"/>
    <w:rsid w:val="000E5061"/>
    <w:pPr>
      <w:tabs>
        <w:tab w:val="center" w:pos="4680"/>
        <w:tab w:val="right" w:pos="9360"/>
      </w:tabs>
    </w:pPr>
  </w:style>
  <w:style w:type="character" w:customStyle="1" w:styleId="FooterChar">
    <w:name w:val="Footer Char"/>
    <w:basedOn w:val="DefaultParagraphFont"/>
    <w:link w:val="Footer"/>
    <w:rsid w:val="000E5061"/>
    <w:rPr>
      <w:rFonts w:ascii="Book Antiqua" w:hAnsi="Book Antiqua"/>
      <w:color w:val="7199A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8344">
      <w:bodyDiv w:val="1"/>
      <w:marLeft w:val="0"/>
      <w:marRight w:val="0"/>
      <w:marTop w:val="0"/>
      <w:marBottom w:val="0"/>
      <w:divBdr>
        <w:top w:val="none" w:sz="0" w:space="0" w:color="auto"/>
        <w:left w:val="none" w:sz="0" w:space="0" w:color="auto"/>
        <w:bottom w:val="none" w:sz="0" w:space="0" w:color="auto"/>
        <w:right w:val="none" w:sz="0" w:space="0" w:color="auto"/>
      </w:divBdr>
      <w:divsChild>
        <w:div w:id="1522817061">
          <w:marLeft w:val="0"/>
          <w:marRight w:val="0"/>
          <w:marTop w:val="0"/>
          <w:marBottom w:val="0"/>
          <w:divBdr>
            <w:top w:val="none" w:sz="0" w:space="0" w:color="auto"/>
            <w:left w:val="none" w:sz="0" w:space="0" w:color="auto"/>
            <w:bottom w:val="none" w:sz="0" w:space="0" w:color="auto"/>
            <w:right w:val="none" w:sz="0" w:space="0" w:color="auto"/>
          </w:divBdr>
        </w:div>
        <w:div w:id="809593700">
          <w:marLeft w:val="0"/>
          <w:marRight w:val="0"/>
          <w:marTop w:val="0"/>
          <w:marBottom w:val="0"/>
          <w:divBdr>
            <w:top w:val="none" w:sz="0" w:space="0" w:color="auto"/>
            <w:left w:val="none" w:sz="0" w:space="0" w:color="auto"/>
            <w:bottom w:val="none" w:sz="0" w:space="0" w:color="auto"/>
            <w:right w:val="none" w:sz="0" w:space="0" w:color="auto"/>
          </w:divBdr>
        </w:div>
      </w:divsChild>
    </w:div>
    <w:div w:id="222183044">
      <w:bodyDiv w:val="1"/>
      <w:marLeft w:val="0"/>
      <w:marRight w:val="0"/>
      <w:marTop w:val="0"/>
      <w:marBottom w:val="0"/>
      <w:divBdr>
        <w:top w:val="none" w:sz="0" w:space="0" w:color="auto"/>
        <w:left w:val="none" w:sz="0" w:space="0" w:color="auto"/>
        <w:bottom w:val="none" w:sz="0" w:space="0" w:color="auto"/>
        <w:right w:val="none" w:sz="0" w:space="0" w:color="auto"/>
      </w:divBdr>
      <w:divsChild>
        <w:div w:id="804742052">
          <w:marLeft w:val="0"/>
          <w:marRight w:val="0"/>
          <w:marTop w:val="0"/>
          <w:marBottom w:val="0"/>
          <w:divBdr>
            <w:top w:val="none" w:sz="0" w:space="0" w:color="auto"/>
            <w:left w:val="none" w:sz="0" w:space="0" w:color="auto"/>
            <w:bottom w:val="none" w:sz="0" w:space="0" w:color="auto"/>
            <w:right w:val="none" w:sz="0" w:space="0" w:color="auto"/>
          </w:divBdr>
        </w:div>
        <w:div w:id="539897419">
          <w:marLeft w:val="0"/>
          <w:marRight w:val="0"/>
          <w:marTop w:val="0"/>
          <w:marBottom w:val="0"/>
          <w:divBdr>
            <w:top w:val="none" w:sz="0" w:space="0" w:color="auto"/>
            <w:left w:val="none" w:sz="0" w:space="0" w:color="auto"/>
            <w:bottom w:val="none" w:sz="0" w:space="0" w:color="auto"/>
            <w:right w:val="none" w:sz="0" w:space="0" w:color="auto"/>
          </w:divBdr>
        </w:div>
      </w:divsChild>
    </w:div>
    <w:div w:id="784545010">
      <w:bodyDiv w:val="1"/>
      <w:marLeft w:val="0"/>
      <w:marRight w:val="0"/>
      <w:marTop w:val="0"/>
      <w:marBottom w:val="0"/>
      <w:divBdr>
        <w:top w:val="none" w:sz="0" w:space="0" w:color="auto"/>
        <w:left w:val="none" w:sz="0" w:space="0" w:color="auto"/>
        <w:bottom w:val="none" w:sz="0" w:space="0" w:color="auto"/>
        <w:right w:val="none" w:sz="0" w:space="0" w:color="auto"/>
      </w:divBdr>
      <w:divsChild>
        <w:div w:id="1922256698">
          <w:marLeft w:val="0"/>
          <w:marRight w:val="0"/>
          <w:marTop w:val="0"/>
          <w:marBottom w:val="0"/>
          <w:divBdr>
            <w:top w:val="none" w:sz="0" w:space="0" w:color="auto"/>
            <w:left w:val="none" w:sz="0" w:space="0" w:color="auto"/>
            <w:bottom w:val="none" w:sz="0" w:space="0" w:color="auto"/>
            <w:right w:val="none" w:sz="0" w:space="0" w:color="auto"/>
          </w:divBdr>
        </w:div>
        <w:div w:id="274991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juarez\AppData\Roaming\Microsoft\Templates\EasterEggHunt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21791D6-F1FC-45FA-B59A-F4DAE16445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EasterEggHuntFlyer</Template>
  <TotalTime>1351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Juarez</dc:creator>
  <cp:lastModifiedBy>Myla Merkel</cp:lastModifiedBy>
  <cp:revision>6</cp:revision>
  <cp:lastPrinted>2004-01-09T20:50:00Z</cp:lastPrinted>
  <dcterms:created xsi:type="dcterms:W3CDTF">2018-02-07T19:45:00Z</dcterms:created>
  <dcterms:modified xsi:type="dcterms:W3CDTF">2018-02-09T16:51:00Z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TC010127401033</vt:lpwstr>
  </property>
</Properties>
</file>